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CA" w:rsidRPr="004C713B" w:rsidRDefault="004250CA">
      <w:pPr>
        <w:rPr>
          <w:rFonts w:asciiTheme="minorHAnsi" w:hAnsiTheme="minorHAnsi"/>
        </w:rPr>
      </w:pPr>
    </w:p>
    <w:tbl>
      <w:tblPr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49"/>
        <w:gridCol w:w="1202"/>
        <w:gridCol w:w="58"/>
        <w:gridCol w:w="1253"/>
        <w:gridCol w:w="1383"/>
        <w:gridCol w:w="367"/>
        <w:gridCol w:w="1050"/>
        <w:gridCol w:w="709"/>
        <w:gridCol w:w="561"/>
        <w:gridCol w:w="40"/>
        <w:gridCol w:w="387"/>
        <w:gridCol w:w="140"/>
        <w:gridCol w:w="425"/>
        <w:gridCol w:w="286"/>
        <w:gridCol w:w="423"/>
        <w:gridCol w:w="431"/>
      </w:tblGrid>
      <w:tr w:rsidR="00D7594F" w:rsidRPr="004C713B" w:rsidTr="00010822">
        <w:trPr>
          <w:trHeight w:val="275"/>
        </w:trPr>
        <w:tc>
          <w:tcPr>
            <w:tcW w:w="1741" w:type="dxa"/>
            <w:gridSpan w:val="2"/>
            <w:vMerge w:val="restart"/>
          </w:tcPr>
          <w:p w:rsidR="004250CA" w:rsidRPr="004C713B" w:rsidRDefault="00EC3419" w:rsidP="004250CA">
            <w:pPr>
              <w:rPr>
                <w:rFonts w:asciiTheme="minorHAnsi" w:hAnsiTheme="minorHAnsi" w:cs="Tahoma"/>
                <w:b/>
                <w:sz w:val="32"/>
              </w:rPr>
            </w:pPr>
            <w:r>
              <w:rPr>
                <w:rFonts w:asciiTheme="minorHAnsi" w:hAnsiTheme="minorHAnsi" w:cs="Tahoma"/>
                <w:b/>
                <w:noProof/>
                <w:sz w:val="32"/>
                <w:lang w:eastAsia="de-A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12065</wp:posOffset>
                  </wp:positionV>
                  <wp:extent cx="793750" cy="393065"/>
                  <wp:effectExtent l="0" t="0" r="6350" b="6985"/>
                  <wp:wrapNone/>
                  <wp:docPr id="4" name="Grafik 0" descr="cool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cool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50CA" w:rsidRPr="004C713B" w:rsidRDefault="004250CA" w:rsidP="004250CA">
            <w:pPr>
              <w:rPr>
                <w:rFonts w:asciiTheme="minorHAnsi" w:hAnsiTheme="minorHAnsi" w:cs="Tahoma"/>
                <w:b/>
                <w:sz w:val="18"/>
              </w:rPr>
            </w:pPr>
          </w:p>
          <w:p w:rsidR="004250CA" w:rsidRPr="004C713B" w:rsidRDefault="004250CA" w:rsidP="001C2034">
            <w:pPr>
              <w:jc w:val="center"/>
              <w:rPr>
                <w:rFonts w:asciiTheme="minorHAnsi" w:hAnsiTheme="minorHAnsi" w:cs="Tahoma"/>
                <w:color w:val="0000FF"/>
                <w:sz w:val="22"/>
              </w:rPr>
            </w:pPr>
            <w:r w:rsidRPr="004C713B">
              <w:rPr>
                <w:rFonts w:asciiTheme="minorHAnsi" w:hAnsiTheme="minorHAnsi" w:cs="Tahoma"/>
                <w:b/>
                <w:color w:val="0000FF"/>
                <w:sz w:val="28"/>
              </w:rPr>
              <w:t>AUFTRAG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:rsidR="004250CA" w:rsidRPr="004C713B" w:rsidRDefault="001C2034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C713B">
              <w:rPr>
                <w:rFonts w:asciiTheme="minorHAnsi" w:hAnsiTheme="minorHAnsi" w:cs="Tahoma"/>
                <w:sz w:val="20"/>
              </w:rPr>
              <w:t>Klasse</w:t>
            </w:r>
          </w:p>
        </w:tc>
        <w:tc>
          <w:tcPr>
            <w:tcW w:w="1311" w:type="dxa"/>
            <w:gridSpan w:val="2"/>
            <w:shd w:val="clear" w:color="auto" w:fill="C6D9F1" w:themeFill="text2" w:themeFillTint="33"/>
          </w:tcPr>
          <w:p w:rsidR="004250CA" w:rsidRPr="004C713B" w:rsidRDefault="001C2034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C713B">
              <w:rPr>
                <w:rFonts w:asciiTheme="minorHAnsi" w:hAnsiTheme="minorHAnsi" w:cs="Tahoma"/>
                <w:sz w:val="20"/>
              </w:rPr>
              <w:t>Schuljahr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:rsidR="004250CA" w:rsidRPr="004C713B" w:rsidRDefault="004250CA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C713B">
              <w:rPr>
                <w:rFonts w:asciiTheme="minorHAnsi" w:hAnsiTheme="minorHAnsi" w:cs="Tahoma"/>
                <w:sz w:val="20"/>
              </w:rPr>
              <w:t>Fach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</w:tcPr>
          <w:p w:rsidR="004250CA" w:rsidRPr="004C713B" w:rsidRDefault="001C2034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C713B">
              <w:rPr>
                <w:rFonts w:asciiTheme="minorHAnsi" w:hAnsiTheme="minorHAnsi" w:cs="Tahoma"/>
                <w:sz w:val="20"/>
              </w:rPr>
              <w:t>Lehrkraft</w:t>
            </w:r>
          </w:p>
        </w:tc>
        <w:tc>
          <w:tcPr>
            <w:tcW w:w="1310" w:type="dxa"/>
            <w:gridSpan w:val="3"/>
            <w:shd w:val="clear" w:color="auto" w:fill="C6D9F1" w:themeFill="text2" w:themeFillTint="33"/>
          </w:tcPr>
          <w:p w:rsidR="004250CA" w:rsidRPr="004C713B" w:rsidRDefault="004250CA" w:rsidP="001C2034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C713B">
              <w:rPr>
                <w:rFonts w:asciiTheme="minorHAnsi" w:hAnsiTheme="minorHAnsi" w:cs="Tahoma"/>
                <w:sz w:val="20"/>
              </w:rPr>
              <w:t xml:space="preserve">Lfd. Nr. </w:t>
            </w:r>
          </w:p>
        </w:tc>
        <w:tc>
          <w:tcPr>
            <w:tcW w:w="2092" w:type="dxa"/>
            <w:gridSpan w:val="6"/>
            <w:vMerge w:val="restart"/>
          </w:tcPr>
          <w:p w:rsidR="004250CA" w:rsidRPr="004C713B" w:rsidRDefault="001841FA" w:rsidP="001841FA">
            <w:pPr>
              <w:tabs>
                <w:tab w:val="left" w:pos="1559"/>
                <w:tab w:val="right" w:pos="1842"/>
              </w:tabs>
              <w:ind w:left="141" w:hanging="141"/>
              <w:jc w:val="center"/>
              <w:rPr>
                <w:rFonts w:asciiTheme="minorHAnsi" w:hAnsiTheme="minorHAnsi" w:cs="Tahoma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D1DED6F" wp14:editId="6B36FA3F">
                  <wp:extent cx="1191260" cy="501650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419" w:rsidRPr="004C713B" w:rsidTr="00010822">
        <w:trPr>
          <w:trHeight w:val="704"/>
        </w:trPr>
        <w:tc>
          <w:tcPr>
            <w:tcW w:w="1741" w:type="dxa"/>
            <w:gridSpan w:val="2"/>
            <w:vMerge/>
          </w:tcPr>
          <w:p w:rsidR="00EC3419" w:rsidRPr="004C713B" w:rsidRDefault="00EC3419" w:rsidP="00D7594F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202" w:type="dxa"/>
          </w:tcPr>
          <w:p w:rsidR="00EC3419" w:rsidRPr="00DA1670" w:rsidRDefault="00EC3419" w:rsidP="00EC3419">
            <w:pPr>
              <w:jc w:val="center"/>
            </w:pPr>
          </w:p>
        </w:tc>
        <w:tc>
          <w:tcPr>
            <w:tcW w:w="1311" w:type="dxa"/>
            <w:gridSpan w:val="2"/>
          </w:tcPr>
          <w:p w:rsidR="00EC3419" w:rsidRDefault="00EC3419" w:rsidP="00EC3419">
            <w:pPr>
              <w:jc w:val="center"/>
            </w:pPr>
          </w:p>
        </w:tc>
        <w:tc>
          <w:tcPr>
            <w:tcW w:w="1383" w:type="dxa"/>
          </w:tcPr>
          <w:p w:rsidR="00EC3419" w:rsidRPr="004C713B" w:rsidRDefault="00EC3419" w:rsidP="00EC3419">
            <w:pPr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417" w:type="dxa"/>
            <w:gridSpan w:val="2"/>
          </w:tcPr>
          <w:p w:rsidR="00EC3419" w:rsidRPr="004C713B" w:rsidRDefault="00EC3419" w:rsidP="00EC3419">
            <w:pPr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310" w:type="dxa"/>
            <w:gridSpan w:val="3"/>
          </w:tcPr>
          <w:p w:rsidR="00EC3419" w:rsidRPr="004C713B" w:rsidRDefault="00EC3419" w:rsidP="00EC3419">
            <w:pPr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2092" w:type="dxa"/>
            <w:gridSpan w:val="6"/>
            <w:vMerge/>
          </w:tcPr>
          <w:p w:rsidR="00EC3419" w:rsidRPr="004C713B" w:rsidRDefault="00EC3419" w:rsidP="0046324C">
            <w:pPr>
              <w:jc w:val="right"/>
              <w:rPr>
                <w:rFonts w:asciiTheme="minorHAnsi" w:hAnsiTheme="minorHAnsi" w:cs="Tahoma"/>
                <w:noProof/>
                <w:sz w:val="22"/>
                <w:lang w:eastAsia="de-AT"/>
              </w:rPr>
            </w:pPr>
          </w:p>
        </w:tc>
      </w:tr>
      <w:tr w:rsidR="004250CA" w:rsidRPr="004C713B" w:rsidTr="004C713B">
        <w:trPr>
          <w:trHeight w:val="660"/>
        </w:trPr>
        <w:tc>
          <w:tcPr>
            <w:tcW w:w="10456" w:type="dxa"/>
            <w:gridSpan w:val="17"/>
            <w:shd w:val="clear" w:color="auto" w:fill="FFE2A7"/>
          </w:tcPr>
          <w:p w:rsidR="004250CA" w:rsidRPr="004C713B" w:rsidRDefault="00C15BB1" w:rsidP="001C2034">
            <w:pPr>
              <w:spacing w:before="240" w:after="240"/>
              <w:jc w:val="center"/>
              <w:rPr>
                <w:rFonts w:asciiTheme="minorHAnsi" w:hAnsiTheme="minorHAnsi" w:cs="Tahoma"/>
                <w:b/>
                <w:iCs/>
                <w:color w:val="000000" w:themeColor="text1"/>
                <w:sz w:val="28"/>
              </w:rPr>
            </w:pPr>
            <w:r>
              <w:rPr>
                <w:rFonts w:asciiTheme="minorHAnsi" w:hAnsiTheme="minorHAnsi" w:cs="Tahoma"/>
                <w:b/>
                <w:iCs/>
                <w:color w:val="000000" w:themeColor="text1"/>
                <w:sz w:val="28"/>
              </w:rPr>
              <w:t>Thema</w:t>
            </w:r>
          </w:p>
        </w:tc>
      </w:tr>
      <w:tr w:rsidR="00D7594F" w:rsidRPr="004C713B" w:rsidTr="00A36F97">
        <w:tc>
          <w:tcPr>
            <w:tcW w:w="3001" w:type="dxa"/>
            <w:gridSpan w:val="4"/>
          </w:tcPr>
          <w:p w:rsidR="004250CA" w:rsidRPr="004C713B" w:rsidRDefault="004250CA" w:rsidP="00D7594F">
            <w:pPr>
              <w:rPr>
                <w:rFonts w:asciiTheme="minorHAnsi" w:hAnsiTheme="minorHAnsi" w:cs="Tahoma"/>
                <w:iCs/>
                <w:sz w:val="22"/>
              </w:rPr>
            </w:pPr>
            <w:r w:rsidRPr="004C713B">
              <w:rPr>
                <w:rFonts w:asciiTheme="minorHAnsi" w:hAnsiTheme="minorHAnsi" w:cs="Tahoma"/>
                <w:iCs/>
                <w:sz w:val="22"/>
              </w:rPr>
              <w:t>Ausgabetermin:</w:t>
            </w:r>
            <w:r w:rsidR="0005334C">
              <w:rPr>
                <w:rFonts w:asciiTheme="minorHAnsi" w:hAnsiTheme="minorHAnsi" w:cs="Tahoma"/>
                <w:iCs/>
                <w:sz w:val="22"/>
              </w:rPr>
              <w:t xml:space="preserve"> </w:t>
            </w:r>
          </w:p>
          <w:p w:rsidR="004250CA" w:rsidRPr="004C713B" w:rsidRDefault="0005601D" w:rsidP="00D7594F">
            <w:pPr>
              <w:rPr>
                <w:rFonts w:asciiTheme="minorHAnsi" w:hAnsiTheme="minorHAnsi" w:cs="Tahoma"/>
                <w:iCs/>
                <w:sz w:val="22"/>
              </w:rPr>
            </w:pPr>
            <w:proofErr w:type="gramStart"/>
            <w:r w:rsidRPr="004C713B">
              <w:rPr>
                <w:rFonts w:asciiTheme="minorHAnsi" w:hAnsiTheme="minorHAnsi" w:cs="Tahoma"/>
                <w:iCs/>
                <w:sz w:val="22"/>
              </w:rPr>
              <w:t>Abgabetermin</w:t>
            </w:r>
            <w:r w:rsidR="004C713B" w:rsidRPr="004C713B">
              <w:rPr>
                <w:rFonts w:asciiTheme="minorHAnsi" w:hAnsiTheme="minorHAnsi" w:cs="Tahoma"/>
                <w:iCs/>
                <w:sz w:val="22"/>
              </w:rPr>
              <w:t xml:space="preserve">  </w:t>
            </w:r>
            <w:r w:rsidRPr="004C713B">
              <w:rPr>
                <w:rFonts w:asciiTheme="minorHAnsi" w:hAnsiTheme="minorHAnsi" w:cs="Tahoma"/>
                <w:iCs/>
                <w:sz w:val="22"/>
              </w:rPr>
              <w:t>:</w:t>
            </w:r>
            <w:proofErr w:type="gramEnd"/>
            <w:r w:rsidR="0005334C">
              <w:rPr>
                <w:rFonts w:asciiTheme="minorHAnsi" w:hAnsiTheme="minorHAnsi" w:cs="Tahoma"/>
                <w:iCs/>
                <w:sz w:val="22"/>
              </w:rPr>
              <w:t xml:space="preserve"> </w:t>
            </w:r>
          </w:p>
        </w:tc>
        <w:tc>
          <w:tcPr>
            <w:tcW w:w="3003" w:type="dxa"/>
            <w:gridSpan w:val="3"/>
          </w:tcPr>
          <w:p w:rsidR="004250CA" w:rsidRPr="004C713B" w:rsidRDefault="0005601D" w:rsidP="00D7594F">
            <w:pPr>
              <w:rPr>
                <w:rFonts w:asciiTheme="minorHAnsi" w:hAnsiTheme="minorHAnsi" w:cs="Tahoma"/>
                <w:iCs/>
                <w:sz w:val="22"/>
              </w:rPr>
            </w:pPr>
            <w:r w:rsidRPr="004C713B">
              <w:rPr>
                <w:rFonts w:asciiTheme="minorHAnsi" w:hAnsiTheme="minorHAnsi" w:cs="Tahoma"/>
                <w:iCs/>
                <w:sz w:val="22"/>
              </w:rPr>
              <w:t>Zeitrahmen</w:t>
            </w:r>
            <w:r w:rsidR="004250CA" w:rsidRPr="004C713B">
              <w:rPr>
                <w:rFonts w:asciiTheme="minorHAnsi" w:hAnsiTheme="minorHAnsi" w:cs="Tahoma"/>
                <w:iCs/>
                <w:sz w:val="22"/>
              </w:rPr>
              <w:t>:</w:t>
            </w:r>
          </w:p>
          <w:p w:rsidR="004250CA" w:rsidRPr="004C713B" w:rsidRDefault="004250CA" w:rsidP="00D7594F">
            <w:pPr>
              <w:rPr>
                <w:rFonts w:asciiTheme="minorHAnsi" w:hAnsiTheme="minorHAnsi" w:cs="Tahoma"/>
                <w:iCs/>
                <w:sz w:val="22"/>
                <w:u w:val="single"/>
              </w:rPr>
            </w:pPr>
          </w:p>
        </w:tc>
        <w:tc>
          <w:tcPr>
            <w:tcW w:w="4452" w:type="dxa"/>
            <w:gridSpan w:val="10"/>
          </w:tcPr>
          <w:p w:rsidR="004250CA" w:rsidRPr="004C713B" w:rsidRDefault="004250CA" w:rsidP="00D7594F">
            <w:pPr>
              <w:rPr>
                <w:rFonts w:asciiTheme="minorHAnsi" w:hAnsiTheme="minorHAnsi" w:cs="Tahoma"/>
                <w:sz w:val="22"/>
              </w:rPr>
            </w:pPr>
            <w:r w:rsidRPr="004C713B">
              <w:rPr>
                <w:rFonts w:asciiTheme="minorHAnsi" w:hAnsiTheme="minorHAnsi" w:cs="Tahoma"/>
                <w:iCs/>
                <w:sz w:val="22"/>
              </w:rPr>
              <w:t>Name:</w:t>
            </w:r>
          </w:p>
        </w:tc>
      </w:tr>
      <w:tr w:rsidR="004250CA" w:rsidRPr="004C713B" w:rsidTr="00A36F97">
        <w:trPr>
          <w:trHeight w:val="247"/>
        </w:trPr>
        <w:tc>
          <w:tcPr>
            <w:tcW w:w="8324" w:type="dxa"/>
            <w:gridSpan w:val="10"/>
            <w:tcBorders>
              <w:bottom w:val="single" w:sz="4" w:space="0" w:color="auto"/>
            </w:tcBorders>
          </w:tcPr>
          <w:p w:rsidR="004250CA" w:rsidRDefault="004250CA" w:rsidP="0046324C">
            <w:pPr>
              <w:rPr>
                <w:rFonts w:asciiTheme="minorHAnsi" w:hAnsiTheme="minorHAnsi" w:cs="Tahoma"/>
                <w:b/>
                <w:sz w:val="22"/>
              </w:rPr>
            </w:pPr>
            <w:r w:rsidRPr="004C713B">
              <w:rPr>
                <w:rFonts w:asciiTheme="minorHAnsi" w:hAnsiTheme="minorHAnsi" w:cs="Tahoma"/>
                <w:b/>
                <w:sz w:val="22"/>
              </w:rPr>
              <w:t>Lernziele</w:t>
            </w:r>
          </w:p>
          <w:p w:rsidR="00B91309" w:rsidRPr="004C713B" w:rsidRDefault="00B91309" w:rsidP="00B91309">
            <w:pPr>
              <w:ind w:firstLine="851"/>
              <w:rPr>
                <w:rFonts w:asciiTheme="minorHAnsi" w:hAnsiTheme="minorHAnsi" w:cs="Tahoma"/>
                <w:sz w:val="16"/>
              </w:rPr>
            </w:pPr>
            <w:r w:rsidRPr="004C713B">
              <w:rPr>
                <w:rFonts w:asciiTheme="minorHAnsi" w:hAnsiTheme="minorHAnsi" w:cs="Tahoma"/>
                <w:b/>
                <w:sz w:val="16"/>
              </w:rPr>
              <w:t>Legende:</w:t>
            </w:r>
            <w:r w:rsidRPr="004C713B">
              <w:rPr>
                <w:rFonts w:asciiTheme="minorHAnsi" w:hAnsiTheme="minorHAnsi" w:cs="Tahoma"/>
                <w:sz w:val="16"/>
              </w:rPr>
              <w:t xml:space="preserve"> Beurteile auf einer Skala von 1 – 4, ob du deiner Meinung </w:t>
            </w:r>
            <w:proofErr w:type="gramStart"/>
            <w:r w:rsidRPr="004C713B">
              <w:rPr>
                <w:rFonts w:asciiTheme="minorHAnsi" w:hAnsiTheme="minorHAnsi" w:cs="Tahoma"/>
                <w:sz w:val="16"/>
              </w:rPr>
              <w:t>nach das Lernziel</w:t>
            </w:r>
            <w:proofErr w:type="gramEnd"/>
            <w:r w:rsidRPr="004C713B">
              <w:rPr>
                <w:rFonts w:asciiTheme="minorHAnsi" w:hAnsiTheme="minorHAnsi" w:cs="Tahoma"/>
                <w:sz w:val="16"/>
              </w:rPr>
              <w:t xml:space="preserve"> erreicht hast!</w:t>
            </w:r>
          </w:p>
          <w:p w:rsidR="00B91309" w:rsidRPr="00B91309" w:rsidRDefault="00B91309" w:rsidP="00B91309">
            <w:pPr>
              <w:ind w:firstLine="851"/>
              <w:rPr>
                <w:rFonts w:asciiTheme="minorHAnsi" w:hAnsiTheme="minorHAnsi" w:cs="Tahoma"/>
                <w:sz w:val="16"/>
              </w:rPr>
            </w:pPr>
            <w:r w:rsidRPr="004C713B">
              <w:rPr>
                <w:rFonts w:asciiTheme="minorHAnsi" w:hAnsiTheme="minorHAnsi" w:cs="Tahoma"/>
                <w:sz w:val="16"/>
              </w:rPr>
              <w:t xml:space="preserve">1 = zur Gänze </w:t>
            </w:r>
            <w:proofErr w:type="gramStart"/>
            <w:r w:rsidRPr="004C713B">
              <w:rPr>
                <w:rFonts w:asciiTheme="minorHAnsi" w:hAnsiTheme="minorHAnsi" w:cs="Tahoma"/>
                <w:sz w:val="16"/>
              </w:rPr>
              <w:t xml:space="preserve">erreicht, </w:t>
            </w:r>
            <w:r>
              <w:rPr>
                <w:rFonts w:asciiTheme="minorHAnsi" w:hAnsiTheme="minorHAnsi" w:cs="Tahoma"/>
                <w:sz w:val="16"/>
              </w:rPr>
              <w:t xml:space="preserve">  </w:t>
            </w:r>
            <w:proofErr w:type="gramEnd"/>
            <w:r>
              <w:rPr>
                <w:rFonts w:asciiTheme="minorHAnsi" w:hAnsiTheme="minorHAnsi" w:cs="Tahoma"/>
                <w:sz w:val="16"/>
              </w:rPr>
              <w:t xml:space="preserve">   </w:t>
            </w:r>
            <w:r w:rsidRPr="004C713B">
              <w:rPr>
                <w:rFonts w:asciiTheme="minorHAnsi" w:hAnsiTheme="minorHAnsi" w:cs="Tahoma"/>
                <w:sz w:val="16"/>
              </w:rPr>
              <w:t xml:space="preserve">2 = weitgehend erreicht, </w:t>
            </w:r>
            <w:r>
              <w:rPr>
                <w:rFonts w:asciiTheme="minorHAnsi" w:hAnsiTheme="minorHAnsi" w:cs="Tahoma"/>
                <w:sz w:val="16"/>
              </w:rPr>
              <w:t xml:space="preserve">    </w:t>
            </w:r>
            <w:r w:rsidRPr="004C713B">
              <w:rPr>
                <w:rFonts w:asciiTheme="minorHAnsi" w:hAnsiTheme="minorHAnsi" w:cs="Tahoma"/>
                <w:sz w:val="16"/>
              </w:rPr>
              <w:t>3 = ansatzweise erreicht,</w:t>
            </w:r>
            <w:r>
              <w:rPr>
                <w:rFonts w:asciiTheme="minorHAnsi" w:hAnsiTheme="minorHAnsi" w:cs="Tahoma"/>
                <w:sz w:val="16"/>
              </w:rPr>
              <w:t xml:space="preserve">   </w:t>
            </w:r>
            <w:r w:rsidRPr="004C713B">
              <w:rPr>
                <w:rFonts w:asciiTheme="minorHAnsi" w:hAnsiTheme="minorHAnsi" w:cs="Tahoma"/>
                <w:sz w:val="16"/>
              </w:rPr>
              <w:t xml:space="preserve"> </w:t>
            </w:r>
            <w:r>
              <w:rPr>
                <w:rFonts w:asciiTheme="minorHAnsi" w:hAnsiTheme="minorHAnsi" w:cs="Tahoma"/>
                <w:sz w:val="16"/>
              </w:rPr>
              <w:t xml:space="preserve">  </w:t>
            </w:r>
            <w:r w:rsidRPr="004C713B">
              <w:rPr>
                <w:rFonts w:asciiTheme="minorHAnsi" w:hAnsiTheme="minorHAnsi" w:cs="Tahoma"/>
                <w:sz w:val="16"/>
              </w:rPr>
              <w:t>4 = nicht erreicht</w:t>
            </w:r>
          </w:p>
        </w:tc>
        <w:tc>
          <w:tcPr>
            <w:tcW w:w="2132" w:type="dxa"/>
            <w:gridSpan w:val="7"/>
            <w:shd w:val="clear" w:color="auto" w:fill="E5DFEC" w:themeFill="accent4" w:themeFillTint="33"/>
          </w:tcPr>
          <w:p w:rsidR="004250CA" w:rsidRPr="004C713B" w:rsidRDefault="004C713B" w:rsidP="004C713B">
            <w:pPr>
              <w:spacing w:after="120"/>
              <w:jc w:val="center"/>
              <w:rPr>
                <w:rFonts w:asciiTheme="minorHAnsi" w:hAnsiTheme="minorHAnsi" w:cs="Tahoma"/>
                <w:sz w:val="22"/>
              </w:rPr>
            </w:pPr>
            <w:r w:rsidRPr="004C713B">
              <w:rPr>
                <w:rFonts w:asciiTheme="minorHAnsi" w:hAnsiTheme="minorHAnsi" w:cs="Tahoma"/>
                <w:b/>
                <w:sz w:val="22"/>
              </w:rPr>
              <w:t>Selbstbewertung</w:t>
            </w:r>
          </w:p>
        </w:tc>
      </w:tr>
      <w:tr w:rsidR="00B91309" w:rsidRPr="004C713B" w:rsidTr="00A36F97">
        <w:trPr>
          <w:trHeight w:val="1074"/>
        </w:trPr>
        <w:tc>
          <w:tcPr>
            <w:tcW w:w="8324" w:type="dxa"/>
            <w:gridSpan w:val="10"/>
            <w:tcBorders>
              <w:top w:val="single" w:sz="4" w:space="0" w:color="auto"/>
            </w:tcBorders>
          </w:tcPr>
          <w:p w:rsidR="001841FA" w:rsidRDefault="004C713B" w:rsidP="001841FA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="Tahoma"/>
                <w:sz w:val="20"/>
              </w:rPr>
            </w:pPr>
            <w:r w:rsidRPr="00C15BB1">
              <w:rPr>
                <w:rFonts w:asciiTheme="minorHAnsi" w:hAnsiTheme="minorHAnsi" w:cs="Tahoma"/>
                <w:sz w:val="20"/>
              </w:rPr>
              <w:t xml:space="preserve">Ich </w:t>
            </w:r>
            <w:r w:rsidR="001841FA" w:rsidRPr="00C15BB1">
              <w:rPr>
                <w:rFonts w:asciiTheme="minorHAnsi" w:hAnsiTheme="minorHAnsi" w:cs="Tahoma"/>
                <w:sz w:val="20"/>
              </w:rPr>
              <w:t>weiß</w:t>
            </w:r>
            <w:r w:rsidR="00C15BB1">
              <w:rPr>
                <w:rFonts w:asciiTheme="minorHAnsi" w:hAnsiTheme="minorHAnsi" w:cs="Tahoma"/>
                <w:sz w:val="20"/>
              </w:rPr>
              <w:t>…</w:t>
            </w:r>
          </w:p>
          <w:p w:rsidR="00C15BB1" w:rsidRPr="00C15BB1" w:rsidRDefault="00C15BB1" w:rsidP="00C15BB1">
            <w:pPr>
              <w:pStyle w:val="Listenabsatz"/>
              <w:ind w:left="284"/>
              <w:rPr>
                <w:rFonts w:asciiTheme="minorHAnsi" w:hAnsiTheme="minorHAnsi" w:cs="Tahoma"/>
                <w:sz w:val="20"/>
              </w:rPr>
            </w:pPr>
          </w:p>
          <w:p w:rsidR="004C713B" w:rsidRDefault="001841FA" w:rsidP="0046324C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Ich kenne</w:t>
            </w:r>
            <w:r w:rsidR="00C15BB1">
              <w:rPr>
                <w:rFonts w:asciiTheme="minorHAnsi" w:hAnsiTheme="minorHAnsi" w:cs="Tahoma"/>
                <w:sz w:val="20"/>
              </w:rPr>
              <w:t>…</w:t>
            </w:r>
          </w:p>
          <w:p w:rsidR="001841FA" w:rsidRPr="001841FA" w:rsidRDefault="001841FA" w:rsidP="001841FA">
            <w:pPr>
              <w:rPr>
                <w:rFonts w:asciiTheme="minorHAnsi" w:hAnsiTheme="minorHAnsi" w:cs="Tahoma"/>
                <w:sz w:val="20"/>
              </w:rPr>
            </w:pPr>
          </w:p>
          <w:p w:rsidR="0005334C" w:rsidRDefault="001841FA" w:rsidP="0005334C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Ich kann</w:t>
            </w:r>
            <w:r w:rsidR="00C15BB1">
              <w:rPr>
                <w:rFonts w:asciiTheme="minorHAnsi" w:hAnsiTheme="minorHAnsi" w:cs="Tahoma"/>
                <w:sz w:val="20"/>
              </w:rPr>
              <w:t>…</w:t>
            </w:r>
          </w:p>
          <w:p w:rsidR="001841FA" w:rsidRPr="001841FA" w:rsidRDefault="001841FA" w:rsidP="001841FA">
            <w:pPr>
              <w:rPr>
                <w:rFonts w:asciiTheme="minorHAnsi" w:hAnsiTheme="minorHAnsi" w:cs="Tahoma"/>
                <w:sz w:val="20"/>
              </w:rPr>
            </w:pPr>
          </w:p>
          <w:p w:rsidR="00684503" w:rsidRPr="00684503" w:rsidRDefault="001841FA" w:rsidP="001841FA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Ich </w:t>
            </w:r>
            <w:r w:rsidR="00C15BB1">
              <w:rPr>
                <w:rFonts w:asciiTheme="minorHAnsi" w:hAnsiTheme="minorHAnsi" w:cs="Tahoma"/>
                <w:sz w:val="20"/>
              </w:rPr>
              <w:t>verstehe…</w:t>
            </w:r>
            <w:r w:rsidR="00684503">
              <w:rPr>
                <w:rFonts w:asciiTheme="minorHAnsi" w:hAnsiTheme="minorHAnsi" w:cs="Tahoma"/>
                <w:sz w:val="20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right w:val="single" w:sz="4" w:space="0" w:color="FFFFFF" w:themeColor="background1"/>
            </w:tcBorders>
          </w:tcPr>
          <w:p w:rsidR="004250CA" w:rsidRPr="00346953" w:rsidRDefault="004250CA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346953">
              <w:rPr>
                <w:rFonts w:asciiTheme="minorHAnsi" w:hAnsiTheme="minorHAnsi" w:cs="Tahoma"/>
                <w:sz w:val="20"/>
              </w:rPr>
              <w:t>1</w:t>
            </w:r>
          </w:p>
          <w:p w:rsidR="0005334C" w:rsidRDefault="0005334C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:rsidR="004C713B" w:rsidRPr="00346953" w:rsidRDefault="004C713B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346953">
              <w:rPr>
                <w:rFonts w:asciiTheme="minorHAnsi" w:hAnsiTheme="minorHAnsi" w:cs="Tahoma"/>
                <w:sz w:val="20"/>
              </w:rPr>
              <w:t>1</w:t>
            </w:r>
          </w:p>
          <w:p w:rsidR="0005334C" w:rsidRDefault="0005334C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:rsidR="004C713B" w:rsidRDefault="004C713B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346953">
              <w:rPr>
                <w:rFonts w:asciiTheme="minorHAnsi" w:hAnsiTheme="minorHAnsi" w:cs="Tahoma"/>
                <w:sz w:val="20"/>
              </w:rPr>
              <w:t>1</w:t>
            </w:r>
          </w:p>
          <w:p w:rsidR="00FD72AE" w:rsidRPr="00346953" w:rsidRDefault="00FD72AE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:rsidR="00684503" w:rsidRDefault="004C713B" w:rsidP="00684503">
            <w:pPr>
              <w:spacing w:after="60"/>
              <w:jc w:val="center"/>
              <w:rPr>
                <w:rFonts w:asciiTheme="minorHAnsi" w:hAnsiTheme="minorHAnsi" w:cs="Tahoma"/>
                <w:sz w:val="20"/>
              </w:rPr>
            </w:pPr>
            <w:r w:rsidRPr="00346953">
              <w:rPr>
                <w:rFonts w:asciiTheme="minorHAnsi" w:hAnsiTheme="minorHAnsi" w:cs="Tahoma"/>
                <w:sz w:val="20"/>
              </w:rPr>
              <w:t>1</w:t>
            </w:r>
          </w:p>
          <w:p w:rsidR="00684503" w:rsidRPr="00346953" w:rsidRDefault="00684503" w:rsidP="00684503">
            <w:pPr>
              <w:spacing w:after="6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250CA" w:rsidRPr="00346953" w:rsidRDefault="004C713B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346953">
              <w:rPr>
                <w:rFonts w:asciiTheme="minorHAnsi" w:hAnsiTheme="minorHAnsi" w:cs="Tahoma"/>
                <w:sz w:val="20"/>
              </w:rPr>
              <w:t>2</w:t>
            </w:r>
          </w:p>
          <w:p w:rsidR="0005334C" w:rsidRDefault="0005334C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:rsidR="004250CA" w:rsidRPr="00346953" w:rsidRDefault="004250CA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346953">
              <w:rPr>
                <w:rFonts w:asciiTheme="minorHAnsi" w:hAnsiTheme="minorHAnsi" w:cs="Tahoma"/>
                <w:sz w:val="20"/>
              </w:rPr>
              <w:t>2</w:t>
            </w:r>
          </w:p>
          <w:p w:rsidR="0005334C" w:rsidRDefault="0005334C" w:rsidP="004C713B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:rsidR="004250CA" w:rsidRDefault="004C713B" w:rsidP="004C713B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346953">
              <w:rPr>
                <w:rFonts w:asciiTheme="minorHAnsi" w:hAnsiTheme="minorHAnsi" w:cs="Tahoma"/>
                <w:sz w:val="20"/>
              </w:rPr>
              <w:t>2</w:t>
            </w:r>
          </w:p>
          <w:p w:rsidR="00FD72AE" w:rsidRPr="00346953" w:rsidRDefault="00FD72AE" w:rsidP="004C713B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:rsidR="004C713B" w:rsidRDefault="004C713B" w:rsidP="00684503">
            <w:pPr>
              <w:spacing w:after="80"/>
              <w:jc w:val="center"/>
              <w:rPr>
                <w:rFonts w:asciiTheme="minorHAnsi" w:hAnsiTheme="minorHAnsi" w:cs="Tahoma"/>
                <w:sz w:val="20"/>
              </w:rPr>
            </w:pPr>
            <w:r w:rsidRPr="00346953">
              <w:rPr>
                <w:rFonts w:asciiTheme="minorHAnsi" w:hAnsiTheme="minorHAnsi" w:cs="Tahoma"/>
                <w:sz w:val="20"/>
              </w:rPr>
              <w:t>2</w:t>
            </w:r>
          </w:p>
          <w:p w:rsidR="00684503" w:rsidRPr="00346953" w:rsidRDefault="001841FA" w:rsidP="00684503">
            <w:pPr>
              <w:spacing w:after="80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250CA" w:rsidRPr="00346953" w:rsidRDefault="004C713B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346953">
              <w:rPr>
                <w:rFonts w:asciiTheme="minorHAnsi" w:hAnsiTheme="minorHAnsi" w:cs="Tahoma"/>
                <w:sz w:val="20"/>
              </w:rPr>
              <w:t>3</w:t>
            </w:r>
          </w:p>
          <w:p w:rsidR="0005334C" w:rsidRDefault="0005334C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:rsidR="004250CA" w:rsidRPr="00346953" w:rsidRDefault="004C713B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346953">
              <w:rPr>
                <w:rFonts w:asciiTheme="minorHAnsi" w:hAnsiTheme="minorHAnsi" w:cs="Tahoma"/>
                <w:sz w:val="20"/>
              </w:rPr>
              <w:t>3</w:t>
            </w:r>
          </w:p>
          <w:p w:rsidR="0005334C" w:rsidRDefault="0005334C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:rsidR="004250CA" w:rsidRDefault="004250CA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346953">
              <w:rPr>
                <w:rFonts w:asciiTheme="minorHAnsi" w:hAnsiTheme="minorHAnsi" w:cs="Tahoma"/>
                <w:sz w:val="20"/>
              </w:rPr>
              <w:t>3</w:t>
            </w:r>
          </w:p>
          <w:p w:rsidR="00FD72AE" w:rsidRPr="00346953" w:rsidRDefault="00FD72AE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:rsidR="004250CA" w:rsidRDefault="004C713B" w:rsidP="00684503">
            <w:pPr>
              <w:spacing w:after="80"/>
              <w:jc w:val="center"/>
              <w:rPr>
                <w:rFonts w:asciiTheme="minorHAnsi" w:hAnsiTheme="minorHAnsi" w:cs="Tahoma"/>
                <w:sz w:val="20"/>
              </w:rPr>
            </w:pPr>
            <w:r w:rsidRPr="00346953">
              <w:rPr>
                <w:rFonts w:asciiTheme="minorHAnsi" w:hAnsiTheme="minorHAnsi" w:cs="Tahoma"/>
                <w:sz w:val="20"/>
              </w:rPr>
              <w:t>3</w:t>
            </w:r>
          </w:p>
          <w:p w:rsidR="00684503" w:rsidRPr="00346953" w:rsidRDefault="00684503" w:rsidP="001841FA">
            <w:pPr>
              <w:spacing w:after="8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31" w:type="dxa"/>
            <w:tcBorders>
              <w:left w:val="single" w:sz="4" w:space="0" w:color="FFFFFF" w:themeColor="background1"/>
            </w:tcBorders>
          </w:tcPr>
          <w:p w:rsidR="004250CA" w:rsidRPr="00346953" w:rsidRDefault="004C713B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346953">
              <w:rPr>
                <w:rFonts w:asciiTheme="minorHAnsi" w:hAnsiTheme="minorHAnsi" w:cs="Tahoma"/>
                <w:sz w:val="20"/>
              </w:rPr>
              <w:t>4</w:t>
            </w:r>
          </w:p>
          <w:p w:rsidR="0005334C" w:rsidRDefault="0005334C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:rsidR="004250CA" w:rsidRPr="00346953" w:rsidRDefault="004C713B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346953">
              <w:rPr>
                <w:rFonts w:asciiTheme="minorHAnsi" w:hAnsiTheme="minorHAnsi" w:cs="Tahoma"/>
                <w:sz w:val="20"/>
              </w:rPr>
              <w:t>4</w:t>
            </w:r>
          </w:p>
          <w:p w:rsidR="0005334C" w:rsidRDefault="0005334C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:rsidR="004250CA" w:rsidRDefault="004C713B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346953">
              <w:rPr>
                <w:rFonts w:asciiTheme="minorHAnsi" w:hAnsiTheme="minorHAnsi" w:cs="Tahoma"/>
                <w:sz w:val="20"/>
              </w:rPr>
              <w:t>4</w:t>
            </w:r>
          </w:p>
          <w:p w:rsidR="00FD72AE" w:rsidRPr="00346953" w:rsidRDefault="00FD72AE" w:rsidP="0046324C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:rsidR="004250CA" w:rsidRDefault="004250CA" w:rsidP="00684503">
            <w:pPr>
              <w:spacing w:after="80"/>
              <w:jc w:val="center"/>
              <w:rPr>
                <w:rFonts w:asciiTheme="minorHAnsi" w:hAnsiTheme="minorHAnsi" w:cs="Tahoma"/>
                <w:sz w:val="20"/>
              </w:rPr>
            </w:pPr>
            <w:r w:rsidRPr="00346953">
              <w:rPr>
                <w:rFonts w:asciiTheme="minorHAnsi" w:hAnsiTheme="minorHAnsi" w:cs="Tahoma"/>
                <w:sz w:val="20"/>
              </w:rPr>
              <w:t>4</w:t>
            </w:r>
          </w:p>
          <w:p w:rsidR="00684503" w:rsidRPr="00684503" w:rsidRDefault="00684503" w:rsidP="00684503">
            <w:pPr>
              <w:spacing w:after="80"/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  <w:tr w:rsidR="00010822" w:rsidRPr="004C713B" w:rsidTr="00B2249A">
        <w:trPr>
          <w:trHeight w:val="337"/>
        </w:trPr>
        <w:tc>
          <w:tcPr>
            <w:tcW w:w="776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10822" w:rsidRPr="00A36F97" w:rsidRDefault="00010822" w:rsidP="00010822">
            <w:pPr>
              <w:spacing w:before="120"/>
              <w:rPr>
                <w:rFonts w:asciiTheme="minorHAnsi" w:hAnsiTheme="minorHAnsi" w:cs="Tahoma"/>
                <w:b/>
              </w:rPr>
            </w:pPr>
            <w:r w:rsidRPr="00E44D9D">
              <w:rPr>
                <w:rFonts w:asciiTheme="minorHAnsi" w:hAnsiTheme="minorHAnsi" w:cs="Tahoma"/>
                <w:b/>
              </w:rPr>
              <w:t>A</w:t>
            </w:r>
            <w:r>
              <w:rPr>
                <w:rFonts w:asciiTheme="minorHAnsi" w:hAnsiTheme="minorHAnsi" w:cs="Tahoma"/>
                <w:b/>
              </w:rPr>
              <w:t>RBEITSAUFTRAG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010822" w:rsidRDefault="00010822" w:rsidP="00A36F97">
            <w:pPr>
              <w:rPr>
                <w:rFonts w:asciiTheme="minorHAnsi" w:hAnsiTheme="minorHAnsi" w:cs="Tahoma"/>
                <w:sz w:val="16"/>
              </w:rPr>
            </w:pPr>
            <w:r w:rsidRPr="004C713B">
              <w:rPr>
                <w:rFonts w:asciiTheme="minorHAnsi" w:hAnsiTheme="minorHAnsi" w:cs="Tahoma"/>
                <w:b/>
                <w:sz w:val="16"/>
              </w:rPr>
              <w:t>Legende:</w:t>
            </w:r>
            <w:r w:rsidRPr="004C713B">
              <w:rPr>
                <w:rFonts w:asciiTheme="minorHAnsi" w:hAnsiTheme="minorHAnsi" w:cs="Tahoma"/>
                <w:sz w:val="16"/>
              </w:rPr>
              <w:t xml:space="preserve"> </w:t>
            </w:r>
            <w:r w:rsidRPr="004C713B">
              <w:rPr>
                <w:rFonts w:asciiTheme="minorHAnsi" w:hAnsiTheme="minorHAnsi" w:cs="Tahoma"/>
                <w:sz w:val="16"/>
              </w:rPr>
              <w:sym w:font="Wingdings" w:char="F04A"/>
            </w:r>
            <w:r w:rsidRPr="004C713B">
              <w:rPr>
                <w:rFonts w:asciiTheme="minorHAnsi" w:hAnsiTheme="minorHAnsi" w:cs="Tahoma"/>
                <w:sz w:val="16"/>
              </w:rPr>
              <w:t xml:space="preserve"> = </w:t>
            </w:r>
            <w:proofErr w:type="gramStart"/>
            <w:r w:rsidRPr="004C713B">
              <w:rPr>
                <w:rFonts w:asciiTheme="minorHAnsi" w:hAnsiTheme="minorHAnsi" w:cs="Tahoma"/>
                <w:sz w:val="16"/>
              </w:rPr>
              <w:t xml:space="preserve">Einzelarbeit, </w:t>
            </w:r>
            <w:r>
              <w:rPr>
                <w:rFonts w:asciiTheme="minorHAnsi" w:hAnsiTheme="minorHAnsi" w:cs="Tahoma"/>
                <w:sz w:val="16"/>
              </w:rPr>
              <w:t xml:space="preserve">  </w:t>
            </w:r>
            <w:proofErr w:type="gramEnd"/>
            <w:r w:rsidRPr="004C713B">
              <w:rPr>
                <w:rFonts w:asciiTheme="minorHAnsi" w:hAnsiTheme="minorHAnsi" w:cs="Tahoma"/>
                <w:sz w:val="16"/>
              </w:rPr>
              <w:sym w:font="Wingdings" w:char="F04A"/>
            </w:r>
            <w:r w:rsidRPr="004C713B">
              <w:rPr>
                <w:rFonts w:asciiTheme="minorHAnsi" w:hAnsiTheme="minorHAnsi" w:cs="Tahoma"/>
                <w:sz w:val="16"/>
              </w:rPr>
              <w:sym w:font="Wingdings" w:char="F04A"/>
            </w:r>
            <w:r w:rsidRPr="004C713B">
              <w:rPr>
                <w:rFonts w:asciiTheme="minorHAnsi" w:hAnsiTheme="minorHAnsi" w:cs="Tahoma"/>
                <w:sz w:val="16"/>
              </w:rPr>
              <w:t xml:space="preserve">  Partnerarbeit, </w:t>
            </w:r>
            <w:r w:rsidRPr="004C713B">
              <w:rPr>
                <w:rFonts w:asciiTheme="minorHAnsi" w:hAnsiTheme="minorHAnsi" w:cs="Tahoma"/>
                <w:sz w:val="16"/>
              </w:rPr>
              <w:sym w:font="Wingdings" w:char="F04A"/>
            </w:r>
            <w:r w:rsidRPr="004C713B">
              <w:rPr>
                <w:rFonts w:asciiTheme="minorHAnsi" w:hAnsiTheme="minorHAnsi" w:cs="Tahoma"/>
                <w:sz w:val="16"/>
              </w:rPr>
              <w:sym w:font="Wingdings" w:char="F04A"/>
            </w:r>
            <w:r w:rsidRPr="004C713B">
              <w:rPr>
                <w:rFonts w:asciiTheme="minorHAnsi" w:hAnsiTheme="minorHAnsi" w:cs="Tahoma"/>
                <w:sz w:val="16"/>
              </w:rPr>
              <w:sym w:font="Wingdings" w:char="F04A"/>
            </w:r>
            <w:r>
              <w:rPr>
                <w:rFonts w:asciiTheme="minorHAnsi" w:hAnsiTheme="minorHAnsi" w:cs="Tahoma"/>
                <w:sz w:val="16"/>
              </w:rPr>
              <w:t xml:space="preserve"> = Gruppenarbeit</w:t>
            </w:r>
          </w:p>
          <w:p w:rsidR="00010822" w:rsidRPr="00A36F97" w:rsidRDefault="00010822" w:rsidP="00A36F97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sz w:val="16"/>
              </w:rPr>
              <w:t>L = Lehrer/i</w:t>
            </w:r>
            <w:r w:rsidRPr="004C713B">
              <w:rPr>
                <w:rFonts w:asciiTheme="minorHAnsi" w:hAnsiTheme="minorHAnsi" w:cs="Tahoma"/>
                <w:sz w:val="16"/>
              </w:rPr>
              <w:t>n, S = Sch</w:t>
            </w:r>
            <w:r>
              <w:rPr>
                <w:rFonts w:asciiTheme="minorHAnsi" w:hAnsiTheme="minorHAnsi" w:cs="Tahoma"/>
                <w:sz w:val="16"/>
              </w:rPr>
              <w:t>üler/i</w:t>
            </w:r>
            <w:r w:rsidRPr="004C713B">
              <w:rPr>
                <w:rFonts w:asciiTheme="minorHAnsi" w:hAnsiTheme="minorHAnsi" w:cs="Tahoma"/>
                <w:sz w:val="16"/>
              </w:rPr>
              <w:t>n</w:t>
            </w:r>
          </w:p>
        </w:tc>
      </w:tr>
      <w:tr w:rsidR="00B2249A" w:rsidRPr="004C713B" w:rsidTr="00B2249A">
        <w:trPr>
          <w:trHeight w:val="415"/>
        </w:trPr>
        <w:tc>
          <w:tcPr>
            <w:tcW w:w="776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B2249A" w:rsidRPr="00311754" w:rsidRDefault="00B2249A" w:rsidP="00E44D9D">
            <w:pPr>
              <w:rPr>
                <w:rFonts w:asciiTheme="minorHAnsi" w:hAnsiTheme="minorHAnsi" w:cs="Tahoma"/>
                <w:b/>
                <w:i/>
                <w:sz w:val="22"/>
              </w:rPr>
            </w:pPr>
            <w:r w:rsidRPr="00B2249A">
              <w:rPr>
                <w:rFonts w:asciiTheme="minorHAnsi" w:hAnsiTheme="minorHAnsi" w:cs="Tahoma"/>
                <w:b/>
              </w:rPr>
              <w:t>AUFGABEN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249A" w:rsidRDefault="00B2249A" w:rsidP="0046324C">
            <w:pPr>
              <w:ind w:left="-132"/>
              <w:jc w:val="center"/>
              <w:rPr>
                <w:rFonts w:asciiTheme="minorHAnsi" w:hAnsiTheme="minorHAnsi" w:cs="Tahoma"/>
                <w:sz w:val="16"/>
                <w:szCs w:val="20"/>
              </w:rPr>
            </w:pPr>
            <w:r w:rsidRPr="004C713B">
              <w:rPr>
                <w:rFonts w:asciiTheme="minorHAnsi" w:hAnsiTheme="minorHAnsi" w:cs="Tahoma"/>
                <w:sz w:val="16"/>
                <w:szCs w:val="20"/>
              </w:rPr>
              <w:t>Arbeits</w:t>
            </w:r>
            <w:r w:rsidR="00C15BB1">
              <w:rPr>
                <w:rFonts w:asciiTheme="minorHAnsi" w:hAnsiTheme="minorHAnsi" w:cs="Tahoma"/>
                <w:sz w:val="16"/>
                <w:szCs w:val="20"/>
              </w:rPr>
              <w:t>form</w:t>
            </w:r>
          </w:p>
          <w:p w:rsidR="00B2249A" w:rsidRPr="004C713B" w:rsidRDefault="00B2249A" w:rsidP="0046324C">
            <w:pPr>
              <w:ind w:left="-132"/>
              <w:jc w:val="center"/>
              <w:rPr>
                <w:rFonts w:asciiTheme="minorHAnsi" w:hAnsiTheme="minorHAnsi" w:cs="Tahoma"/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249A" w:rsidRPr="004C713B" w:rsidRDefault="00B2249A" w:rsidP="0046324C">
            <w:pPr>
              <w:shd w:val="clear" w:color="auto" w:fill="FFFFFF"/>
              <w:autoSpaceDE w:val="0"/>
              <w:autoSpaceDN w:val="0"/>
              <w:ind w:left="-8" w:right="48"/>
              <w:jc w:val="center"/>
              <w:rPr>
                <w:rFonts w:asciiTheme="minorHAnsi" w:eastAsia="Times New Roman" w:hAnsiTheme="minorHAnsi" w:cs="Tahoma"/>
                <w:iCs/>
                <w:sz w:val="16"/>
                <w:szCs w:val="20"/>
                <w:lang w:val="de-DE" w:eastAsia="de-DE"/>
              </w:rPr>
            </w:pPr>
            <w:r w:rsidRPr="004C713B">
              <w:rPr>
                <w:rFonts w:asciiTheme="minorHAnsi" w:eastAsia="Times New Roman" w:hAnsiTheme="minorHAnsi" w:cs="Tahoma"/>
                <w:iCs/>
                <w:sz w:val="16"/>
                <w:szCs w:val="20"/>
                <w:lang w:val="de-DE" w:eastAsia="de-DE"/>
              </w:rPr>
              <w:t>Pflicht</w:t>
            </w:r>
            <w:r w:rsidRPr="00010822">
              <w:rPr>
                <w:rFonts w:asciiTheme="minorHAnsi" w:eastAsia="Times New Roman" w:hAnsiTheme="minorHAnsi" w:cs="Tahoma"/>
                <w:iCs/>
                <w:sz w:val="14"/>
                <w:szCs w:val="20"/>
                <w:lang w:val="de-DE" w:eastAsia="de-DE"/>
              </w:rPr>
              <w:t xml:space="preserve">/ </w:t>
            </w:r>
            <w:r w:rsidRPr="004C713B">
              <w:rPr>
                <w:rFonts w:asciiTheme="minorHAnsi" w:eastAsia="Times New Roman" w:hAnsiTheme="minorHAnsi" w:cs="Tahoma"/>
                <w:iCs/>
                <w:sz w:val="16"/>
                <w:szCs w:val="20"/>
                <w:lang w:val="de-DE" w:eastAsia="de-DE"/>
              </w:rPr>
              <w:t>Wahl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B2249A" w:rsidRPr="00B2249A" w:rsidRDefault="00B2249A" w:rsidP="0046324C">
            <w:pPr>
              <w:shd w:val="clear" w:color="auto" w:fill="FFFFFF"/>
              <w:autoSpaceDE w:val="0"/>
              <w:autoSpaceDN w:val="0"/>
              <w:ind w:left="-70" w:right="-70"/>
              <w:jc w:val="center"/>
              <w:rPr>
                <w:rFonts w:asciiTheme="minorHAnsi" w:hAnsiTheme="minorHAnsi" w:cs="Tahoma"/>
                <w:iCs/>
                <w:sz w:val="16"/>
                <w:szCs w:val="20"/>
              </w:rPr>
            </w:pPr>
            <w:r w:rsidRPr="00B2249A">
              <w:rPr>
                <w:rFonts w:asciiTheme="minorHAnsi" w:hAnsiTheme="minorHAnsi" w:cs="Tahoma"/>
                <w:iCs/>
                <w:sz w:val="16"/>
                <w:szCs w:val="20"/>
              </w:rPr>
              <w:t>erledigt</w:t>
            </w:r>
          </w:p>
          <w:p w:rsidR="00B2249A" w:rsidRPr="004C713B" w:rsidRDefault="00B2249A" w:rsidP="00B2249A">
            <w:pPr>
              <w:shd w:val="clear" w:color="auto" w:fill="FFFFFF"/>
              <w:autoSpaceDE w:val="0"/>
              <w:autoSpaceDN w:val="0"/>
              <w:ind w:left="-70" w:right="-70"/>
              <w:jc w:val="center"/>
              <w:rPr>
                <w:rFonts w:asciiTheme="minorHAnsi" w:hAnsiTheme="minorHAnsi" w:cs="Tahoma"/>
                <w:iCs/>
                <w:sz w:val="16"/>
                <w:szCs w:val="20"/>
              </w:rPr>
            </w:pPr>
            <w:r w:rsidRPr="00B2249A">
              <w:rPr>
                <w:rFonts w:asciiTheme="minorHAnsi" w:hAnsiTheme="minorHAnsi" w:cs="Tahoma"/>
                <w:iCs/>
                <w:sz w:val="16"/>
                <w:szCs w:val="20"/>
              </w:rPr>
              <w:t>(</w:t>
            </w:r>
            <w:proofErr w:type="spellStart"/>
            <w:r w:rsidRPr="00B2249A">
              <w:rPr>
                <w:rFonts w:asciiTheme="minorHAnsi" w:hAnsiTheme="minorHAnsi" w:cs="Tahoma"/>
                <w:iCs/>
                <w:sz w:val="16"/>
                <w:szCs w:val="20"/>
              </w:rPr>
              <w:t>Kontr</w:t>
            </w:r>
            <w:proofErr w:type="spellEnd"/>
            <w:r>
              <w:rPr>
                <w:rFonts w:asciiTheme="minorHAnsi" w:hAnsiTheme="minorHAnsi" w:cs="Tahoma"/>
                <w:iCs/>
                <w:sz w:val="16"/>
                <w:szCs w:val="20"/>
              </w:rPr>
              <w:t>.</w:t>
            </w:r>
            <w:r w:rsidRPr="00B2249A">
              <w:rPr>
                <w:rFonts w:asciiTheme="minorHAnsi" w:hAnsiTheme="minorHAnsi" w:cs="Tahoma"/>
                <w:iCs/>
                <w:sz w:val="16"/>
                <w:szCs w:val="20"/>
              </w:rPr>
              <w:t xml:space="preserve"> L/S)</w:t>
            </w:r>
          </w:p>
        </w:tc>
      </w:tr>
      <w:tr w:rsidR="00311754" w:rsidRPr="004C713B" w:rsidTr="00E63087">
        <w:trPr>
          <w:trHeight w:val="605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311754" w:rsidRPr="00010822" w:rsidRDefault="00311754" w:rsidP="00E63087">
            <w:pPr>
              <w:rPr>
                <w:rFonts w:asciiTheme="minorHAnsi" w:hAnsiTheme="minorHAnsi" w:cs="Tahoma"/>
                <w:sz w:val="20"/>
              </w:rPr>
            </w:pPr>
            <w:r w:rsidRPr="00010822">
              <w:rPr>
                <w:rFonts w:asciiTheme="minorHAnsi" w:hAnsiTheme="minorHAnsi" w:cs="Tahoma"/>
                <w:sz w:val="20"/>
              </w:rPr>
              <w:t>1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42224" w:rsidRPr="00346953" w:rsidRDefault="00C42224" w:rsidP="00E63087">
            <w:pPr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988" w:type="dxa"/>
            <w:gridSpan w:val="3"/>
          </w:tcPr>
          <w:p w:rsidR="00311754" w:rsidRPr="004C713B" w:rsidRDefault="00311754" w:rsidP="00E63087">
            <w:pPr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851" w:type="dxa"/>
            <w:gridSpan w:val="3"/>
          </w:tcPr>
          <w:p w:rsidR="00311754" w:rsidRPr="004C713B" w:rsidRDefault="00311754" w:rsidP="00E63087">
            <w:pPr>
              <w:jc w:val="center"/>
              <w:rPr>
                <w:rFonts w:asciiTheme="minorHAnsi" w:hAnsiTheme="minorHAnsi" w:cs="Tahoma"/>
                <w:sz w:val="22"/>
              </w:rPr>
            </w:pPr>
            <w:r w:rsidRPr="004C713B">
              <w:rPr>
                <w:rFonts w:asciiTheme="minorHAnsi" w:hAnsiTheme="minorHAnsi" w:cs="Tahoma"/>
                <w:sz w:val="22"/>
              </w:rPr>
              <w:t>P</w:t>
            </w:r>
          </w:p>
        </w:tc>
        <w:tc>
          <w:tcPr>
            <w:tcW w:w="854" w:type="dxa"/>
            <w:gridSpan w:val="2"/>
          </w:tcPr>
          <w:p w:rsidR="00311754" w:rsidRPr="004C713B" w:rsidRDefault="00311754" w:rsidP="00E63087">
            <w:pPr>
              <w:jc w:val="center"/>
              <w:rPr>
                <w:rFonts w:asciiTheme="minorHAnsi" w:hAnsiTheme="minorHAnsi" w:cs="Tahoma"/>
                <w:sz w:val="22"/>
              </w:rPr>
            </w:pPr>
          </w:p>
        </w:tc>
      </w:tr>
      <w:tr w:rsidR="00311754" w:rsidRPr="004C713B" w:rsidTr="00B2249A">
        <w:trPr>
          <w:trHeight w:val="833"/>
        </w:trPr>
        <w:tc>
          <w:tcPr>
            <w:tcW w:w="392" w:type="dxa"/>
            <w:tcBorders>
              <w:right w:val="single" w:sz="4" w:space="0" w:color="auto"/>
            </w:tcBorders>
          </w:tcPr>
          <w:p w:rsidR="00311754" w:rsidRPr="00010822" w:rsidRDefault="00311754" w:rsidP="00311754">
            <w:pPr>
              <w:rPr>
                <w:rFonts w:asciiTheme="minorHAnsi" w:hAnsiTheme="minorHAnsi" w:cs="Tahoma"/>
                <w:sz w:val="20"/>
              </w:rPr>
            </w:pPr>
            <w:r w:rsidRPr="00010822">
              <w:rPr>
                <w:rFonts w:asciiTheme="minorHAnsi" w:hAnsiTheme="minorHAnsi" w:cs="Tahoma"/>
                <w:sz w:val="20"/>
              </w:rPr>
              <w:t>2</w:t>
            </w:r>
          </w:p>
        </w:tc>
        <w:tc>
          <w:tcPr>
            <w:tcW w:w="7371" w:type="dxa"/>
            <w:gridSpan w:val="8"/>
            <w:tcBorders>
              <w:left w:val="single" w:sz="4" w:space="0" w:color="auto"/>
            </w:tcBorders>
          </w:tcPr>
          <w:p w:rsidR="00311754" w:rsidRPr="00E63087" w:rsidRDefault="00311754" w:rsidP="00311754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988" w:type="dxa"/>
            <w:gridSpan w:val="3"/>
          </w:tcPr>
          <w:p w:rsidR="00311754" w:rsidRPr="004C713B" w:rsidRDefault="00311754" w:rsidP="00B91309">
            <w:pPr>
              <w:spacing w:before="240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851" w:type="dxa"/>
            <w:gridSpan w:val="3"/>
          </w:tcPr>
          <w:p w:rsidR="00311754" w:rsidRPr="004C713B" w:rsidRDefault="00E63087" w:rsidP="00B91309">
            <w:pPr>
              <w:spacing w:before="240"/>
              <w:jc w:val="center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>W</w:t>
            </w:r>
          </w:p>
        </w:tc>
        <w:tc>
          <w:tcPr>
            <w:tcW w:w="854" w:type="dxa"/>
            <w:gridSpan w:val="2"/>
          </w:tcPr>
          <w:p w:rsidR="00311754" w:rsidRPr="004C713B" w:rsidRDefault="00311754" w:rsidP="0046324C">
            <w:pPr>
              <w:jc w:val="center"/>
              <w:rPr>
                <w:rFonts w:asciiTheme="minorHAnsi" w:hAnsiTheme="minorHAnsi" w:cs="Tahoma"/>
                <w:sz w:val="22"/>
              </w:rPr>
            </w:pPr>
          </w:p>
        </w:tc>
      </w:tr>
      <w:tr w:rsidR="00E63087" w:rsidRPr="004C713B" w:rsidTr="00B2249A">
        <w:trPr>
          <w:trHeight w:val="799"/>
        </w:trPr>
        <w:tc>
          <w:tcPr>
            <w:tcW w:w="392" w:type="dxa"/>
            <w:tcBorders>
              <w:right w:val="single" w:sz="4" w:space="0" w:color="auto"/>
            </w:tcBorders>
          </w:tcPr>
          <w:p w:rsidR="00E63087" w:rsidRPr="00010822" w:rsidRDefault="00E63087" w:rsidP="00311754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3</w:t>
            </w:r>
          </w:p>
        </w:tc>
        <w:tc>
          <w:tcPr>
            <w:tcW w:w="7371" w:type="dxa"/>
            <w:gridSpan w:val="8"/>
            <w:tcBorders>
              <w:left w:val="single" w:sz="4" w:space="0" w:color="auto"/>
            </w:tcBorders>
          </w:tcPr>
          <w:p w:rsidR="00E63087" w:rsidRDefault="00E63087" w:rsidP="00E63087">
            <w:pPr>
              <w:rPr>
                <w:rFonts w:asciiTheme="minorHAnsi" w:hAnsiTheme="minorHAnsi" w:cs="Tahoma"/>
                <w:b/>
                <w:szCs w:val="24"/>
              </w:rPr>
            </w:pPr>
          </w:p>
        </w:tc>
        <w:tc>
          <w:tcPr>
            <w:tcW w:w="988" w:type="dxa"/>
            <w:gridSpan w:val="3"/>
          </w:tcPr>
          <w:p w:rsidR="00E63087" w:rsidRPr="004C713B" w:rsidRDefault="00E63087" w:rsidP="00E63087">
            <w:pPr>
              <w:spacing w:before="240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851" w:type="dxa"/>
            <w:gridSpan w:val="3"/>
          </w:tcPr>
          <w:p w:rsidR="00E63087" w:rsidRPr="004C713B" w:rsidRDefault="00E63087" w:rsidP="00B91309">
            <w:pPr>
              <w:spacing w:before="240"/>
              <w:jc w:val="center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>P</w:t>
            </w:r>
          </w:p>
        </w:tc>
        <w:tc>
          <w:tcPr>
            <w:tcW w:w="854" w:type="dxa"/>
            <w:gridSpan w:val="2"/>
          </w:tcPr>
          <w:p w:rsidR="00E63087" w:rsidRPr="004C713B" w:rsidRDefault="00E63087" w:rsidP="0046324C">
            <w:pPr>
              <w:jc w:val="center"/>
              <w:rPr>
                <w:rFonts w:asciiTheme="minorHAnsi" w:hAnsiTheme="minorHAnsi" w:cs="Tahoma"/>
                <w:sz w:val="22"/>
              </w:rPr>
            </w:pPr>
          </w:p>
        </w:tc>
      </w:tr>
      <w:tr w:rsidR="00311754" w:rsidRPr="004C713B" w:rsidTr="00E63087">
        <w:trPr>
          <w:trHeight w:val="578"/>
        </w:trPr>
        <w:tc>
          <w:tcPr>
            <w:tcW w:w="392" w:type="dxa"/>
            <w:tcBorders>
              <w:right w:val="single" w:sz="4" w:space="0" w:color="auto"/>
            </w:tcBorders>
          </w:tcPr>
          <w:p w:rsidR="00311754" w:rsidRPr="00010822" w:rsidRDefault="00E63087" w:rsidP="00311754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4</w:t>
            </w:r>
          </w:p>
        </w:tc>
        <w:tc>
          <w:tcPr>
            <w:tcW w:w="7371" w:type="dxa"/>
            <w:gridSpan w:val="8"/>
            <w:tcBorders>
              <w:left w:val="single" w:sz="4" w:space="0" w:color="auto"/>
            </w:tcBorders>
          </w:tcPr>
          <w:p w:rsidR="007E57F2" w:rsidRPr="00346953" w:rsidRDefault="007E57F2" w:rsidP="00E63087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988" w:type="dxa"/>
            <w:gridSpan w:val="3"/>
          </w:tcPr>
          <w:p w:rsidR="00311754" w:rsidRPr="007E57F2" w:rsidRDefault="00311754" w:rsidP="00E63087">
            <w:pPr>
              <w:spacing w:before="240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851" w:type="dxa"/>
            <w:gridSpan w:val="3"/>
          </w:tcPr>
          <w:p w:rsidR="00311754" w:rsidRPr="004C713B" w:rsidRDefault="00311754" w:rsidP="00B91309">
            <w:pPr>
              <w:spacing w:before="240"/>
              <w:jc w:val="center"/>
              <w:rPr>
                <w:rFonts w:asciiTheme="minorHAnsi" w:hAnsiTheme="minorHAnsi" w:cs="Tahoma"/>
                <w:sz w:val="22"/>
              </w:rPr>
            </w:pPr>
            <w:r w:rsidRPr="004C713B">
              <w:rPr>
                <w:rFonts w:asciiTheme="minorHAnsi" w:hAnsiTheme="minorHAnsi" w:cs="Tahoma"/>
                <w:sz w:val="22"/>
              </w:rPr>
              <w:t>P</w:t>
            </w:r>
          </w:p>
        </w:tc>
        <w:tc>
          <w:tcPr>
            <w:tcW w:w="854" w:type="dxa"/>
            <w:gridSpan w:val="2"/>
          </w:tcPr>
          <w:p w:rsidR="00311754" w:rsidRPr="004C713B" w:rsidRDefault="00311754" w:rsidP="0046324C">
            <w:pPr>
              <w:jc w:val="center"/>
              <w:rPr>
                <w:rFonts w:asciiTheme="minorHAnsi" w:hAnsiTheme="minorHAnsi" w:cs="Tahoma"/>
                <w:sz w:val="22"/>
              </w:rPr>
            </w:pPr>
          </w:p>
        </w:tc>
      </w:tr>
      <w:tr w:rsidR="00563E08" w:rsidRPr="004C713B" w:rsidTr="00B2249A">
        <w:trPr>
          <w:trHeight w:val="799"/>
        </w:trPr>
        <w:tc>
          <w:tcPr>
            <w:tcW w:w="392" w:type="dxa"/>
            <w:tcBorders>
              <w:right w:val="single" w:sz="4" w:space="0" w:color="auto"/>
            </w:tcBorders>
          </w:tcPr>
          <w:p w:rsidR="00563E08" w:rsidRPr="00010822" w:rsidRDefault="00E63087" w:rsidP="00311754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5</w:t>
            </w:r>
          </w:p>
        </w:tc>
        <w:tc>
          <w:tcPr>
            <w:tcW w:w="7371" w:type="dxa"/>
            <w:gridSpan w:val="8"/>
            <w:tcBorders>
              <w:left w:val="single" w:sz="4" w:space="0" w:color="auto"/>
            </w:tcBorders>
          </w:tcPr>
          <w:p w:rsidR="00563E08" w:rsidRPr="00E63087" w:rsidRDefault="00563E08" w:rsidP="00563E08">
            <w:pPr>
              <w:rPr>
                <w:rFonts w:asciiTheme="minorHAnsi" w:hAnsiTheme="minorHAnsi" w:cs="Tahoma"/>
                <w:b/>
                <w:szCs w:val="24"/>
              </w:rPr>
            </w:pPr>
          </w:p>
        </w:tc>
        <w:tc>
          <w:tcPr>
            <w:tcW w:w="988" w:type="dxa"/>
            <w:gridSpan w:val="3"/>
          </w:tcPr>
          <w:p w:rsidR="00563E08" w:rsidRPr="007E57F2" w:rsidRDefault="00563E08" w:rsidP="00B91309">
            <w:pPr>
              <w:spacing w:before="240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851" w:type="dxa"/>
            <w:gridSpan w:val="3"/>
          </w:tcPr>
          <w:p w:rsidR="00563E08" w:rsidRPr="004C713B" w:rsidRDefault="00563E08" w:rsidP="00B91309">
            <w:pPr>
              <w:spacing w:before="240"/>
              <w:jc w:val="center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>P</w:t>
            </w:r>
          </w:p>
        </w:tc>
        <w:tc>
          <w:tcPr>
            <w:tcW w:w="854" w:type="dxa"/>
            <w:gridSpan w:val="2"/>
          </w:tcPr>
          <w:p w:rsidR="00563E08" w:rsidRPr="004C713B" w:rsidRDefault="00563E08" w:rsidP="0046324C">
            <w:pPr>
              <w:jc w:val="center"/>
              <w:rPr>
                <w:rFonts w:asciiTheme="minorHAnsi" w:hAnsiTheme="minorHAnsi" w:cs="Tahoma"/>
                <w:sz w:val="22"/>
              </w:rPr>
            </w:pPr>
          </w:p>
        </w:tc>
      </w:tr>
      <w:tr w:rsidR="00346953" w:rsidRPr="004C713B" w:rsidTr="00DA6D61">
        <w:trPr>
          <w:trHeight w:hRule="exact" w:val="1014"/>
        </w:trPr>
        <w:tc>
          <w:tcPr>
            <w:tcW w:w="104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46953" w:rsidRDefault="00346953" w:rsidP="00346953">
            <w:pPr>
              <w:rPr>
                <w:rFonts w:asciiTheme="minorHAnsi" w:hAnsiTheme="minorHAnsi" w:cs="Tahoma"/>
                <w:b/>
              </w:rPr>
            </w:pPr>
            <w:r w:rsidRPr="00B2249A">
              <w:rPr>
                <w:rFonts w:asciiTheme="minorHAnsi" w:hAnsiTheme="minorHAnsi" w:cs="Tahoma"/>
                <w:b/>
              </w:rPr>
              <w:t>Materialien</w:t>
            </w:r>
            <w:r>
              <w:rPr>
                <w:rFonts w:asciiTheme="minorHAnsi" w:hAnsiTheme="minorHAnsi" w:cs="Tahoma"/>
                <w:b/>
              </w:rPr>
              <w:t>:</w:t>
            </w:r>
          </w:p>
          <w:p w:rsidR="00346953" w:rsidRPr="00346953" w:rsidRDefault="00346953" w:rsidP="00C15BB1">
            <w:pPr>
              <w:rPr>
                <w:rFonts w:asciiTheme="minorHAnsi" w:hAnsiTheme="minorHAnsi" w:cs="Tahoma"/>
                <w:sz w:val="20"/>
              </w:rPr>
            </w:pPr>
          </w:p>
        </w:tc>
      </w:tr>
      <w:tr w:rsidR="00346953" w:rsidRPr="004C713B" w:rsidTr="00346953">
        <w:trPr>
          <w:trHeight w:hRule="exact" w:val="631"/>
        </w:trPr>
        <w:tc>
          <w:tcPr>
            <w:tcW w:w="104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46953" w:rsidRPr="00E63087" w:rsidRDefault="00346953" w:rsidP="00E63087">
            <w:pPr>
              <w:rPr>
                <w:rFonts w:asciiTheme="minorHAnsi" w:hAnsiTheme="minorHAnsi" w:cs="Tahoma"/>
                <w:b/>
              </w:rPr>
            </w:pPr>
            <w:r w:rsidRPr="00B2249A">
              <w:rPr>
                <w:rFonts w:asciiTheme="minorHAnsi" w:hAnsiTheme="minorHAnsi" w:cs="Tahoma"/>
                <w:b/>
              </w:rPr>
              <w:t>Bewertungsform</w:t>
            </w:r>
            <w:r>
              <w:rPr>
                <w:rFonts w:asciiTheme="minorHAnsi" w:hAnsiTheme="minorHAnsi" w:cs="Tahoma"/>
                <w:b/>
              </w:rPr>
              <w:t>:</w:t>
            </w:r>
            <w:r w:rsidR="00E63087">
              <w:rPr>
                <w:rFonts w:asciiTheme="minorHAnsi" w:hAnsiTheme="minorHAnsi" w:cs="Tahoma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E44D9D" w:rsidRPr="004C713B" w:rsidTr="00346953">
        <w:trPr>
          <w:trHeight w:hRule="exact" w:val="2236"/>
        </w:trPr>
        <w:tc>
          <w:tcPr>
            <w:tcW w:w="104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44D9D" w:rsidRDefault="00E44D9D" w:rsidP="00346953">
            <w:pPr>
              <w:rPr>
                <w:rFonts w:asciiTheme="minorHAnsi" w:hAnsiTheme="minorHAnsi" w:cs="Tahoma"/>
                <w:i/>
                <w:sz w:val="20"/>
              </w:rPr>
            </w:pPr>
            <w:r w:rsidRPr="00346953">
              <w:rPr>
                <w:rFonts w:asciiTheme="minorHAnsi" w:hAnsiTheme="minorHAnsi" w:cs="Tahoma"/>
                <w:b/>
              </w:rPr>
              <w:t>Rückmeldeabschnitt</w:t>
            </w:r>
            <w:r w:rsidRPr="004C713B">
              <w:rPr>
                <w:rFonts w:asciiTheme="minorHAnsi" w:hAnsiTheme="minorHAnsi" w:cs="Tahoma"/>
                <w:i/>
                <w:sz w:val="20"/>
              </w:rPr>
              <w:t>:</w:t>
            </w:r>
          </w:p>
          <w:p w:rsidR="00E44D9D" w:rsidRPr="004C713B" w:rsidRDefault="00E44D9D" w:rsidP="0046324C">
            <w:pPr>
              <w:tabs>
                <w:tab w:val="left" w:leader="dot" w:pos="3261"/>
                <w:tab w:val="right" w:leader="dot" w:pos="8364"/>
              </w:tabs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4C713B">
              <w:rPr>
                <w:rFonts w:asciiTheme="minorHAnsi" w:hAnsiTheme="minorHAnsi" w:cs="Tahoma"/>
                <w:iCs/>
                <w:sz w:val="20"/>
                <w:szCs w:val="20"/>
              </w:rPr>
              <w:t xml:space="preserve">Ich bin über </w:t>
            </w:r>
            <w:r w:rsidR="00311754">
              <w:rPr>
                <w:rFonts w:asciiTheme="minorHAnsi" w:hAnsiTheme="minorHAnsi" w:cs="Tahoma"/>
                <w:iCs/>
                <w:sz w:val="20"/>
                <w:szCs w:val="20"/>
              </w:rPr>
              <w:t>den Arbeitsauftrag</w:t>
            </w:r>
            <w:r w:rsidRPr="004C713B">
              <w:rPr>
                <w:rFonts w:asciiTheme="minorHAnsi" w:hAnsiTheme="minorHAnsi" w:cs="Tahoma"/>
                <w:iCs/>
                <w:sz w:val="20"/>
                <w:szCs w:val="20"/>
              </w:rPr>
              <w:t xml:space="preserve"> informiert und erkläre mich mit meiner Unterschrift zu einer möglichst ernsthaften und genauen Durchführung</w:t>
            </w:r>
            <w:r w:rsidR="00311754">
              <w:rPr>
                <w:rFonts w:asciiTheme="minorHAnsi" w:hAnsiTheme="minorHAnsi" w:cs="Tahoma"/>
                <w:iCs/>
                <w:sz w:val="20"/>
                <w:szCs w:val="20"/>
              </w:rPr>
              <w:t xml:space="preserve"> einverstanden.</w:t>
            </w:r>
          </w:p>
          <w:p w:rsidR="00346953" w:rsidRDefault="00311754" w:rsidP="00346953">
            <w:pPr>
              <w:tabs>
                <w:tab w:val="left" w:leader="dot" w:pos="3261"/>
                <w:tab w:val="right" w:leader="dot" w:pos="8364"/>
              </w:tabs>
              <w:rPr>
                <w:rFonts w:asciiTheme="minorHAnsi" w:hAnsiTheme="minorHAnsi" w:cs="Tahoma"/>
                <w:i/>
                <w:sz w:val="20"/>
              </w:rPr>
            </w:pPr>
            <w:proofErr w:type="gramStart"/>
            <w:r>
              <w:rPr>
                <w:rFonts w:asciiTheme="minorHAnsi" w:hAnsiTheme="minorHAnsi" w:cs="Tahoma"/>
                <w:iCs/>
                <w:sz w:val="20"/>
                <w:szCs w:val="20"/>
              </w:rPr>
              <w:t>Datum:</w:t>
            </w:r>
            <w:r w:rsidR="00346953">
              <w:rPr>
                <w:rFonts w:asciiTheme="minorHAnsi" w:hAnsiTheme="minorHAnsi" w:cs="Tahoma"/>
                <w:iCs/>
                <w:sz w:val="20"/>
                <w:szCs w:val="20"/>
              </w:rPr>
              <w:t>_</w:t>
            </w:r>
            <w:proofErr w:type="gramEnd"/>
            <w:r w:rsidR="00346953">
              <w:rPr>
                <w:rFonts w:asciiTheme="minorHAnsi" w:hAnsiTheme="minorHAnsi" w:cs="Tahoma"/>
                <w:iCs/>
                <w:sz w:val="20"/>
                <w:szCs w:val="20"/>
              </w:rPr>
              <w:t xml:space="preserve">______________________ </w:t>
            </w:r>
            <w:r>
              <w:rPr>
                <w:rFonts w:asciiTheme="minorHAnsi" w:hAnsiTheme="minorHAnsi" w:cs="Tahoma"/>
                <w:iCs/>
                <w:sz w:val="20"/>
                <w:szCs w:val="20"/>
              </w:rPr>
              <w:t>Unterschrift:</w:t>
            </w:r>
            <w:r w:rsidR="00346953">
              <w:rPr>
                <w:rFonts w:asciiTheme="minorHAnsi" w:hAnsiTheme="minorHAnsi" w:cs="Tahoma"/>
                <w:iCs/>
                <w:sz w:val="20"/>
                <w:szCs w:val="20"/>
              </w:rPr>
              <w:t>_______________________________________</w:t>
            </w:r>
            <w:r w:rsidR="00346953">
              <w:rPr>
                <w:rFonts w:asciiTheme="minorHAnsi" w:hAnsiTheme="minorHAnsi" w:cs="Tahoma"/>
                <w:i/>
                <w:sz w:val="20"/>
              </w:rPr>
              <w:t xml:space="preserve"> </w:t>
            </w:r>
          </w:p>
          <w:p w:rsidR="00346953" w:rsidRPr="00346953" w:rsidRDefault="00346953" w:rsidP="00346953">
            <w:pPr>
              <w:tabs>
                <w:tab w:val="left" w:leader="dot" w:pos="3261"/>
                <w:tab w:val="right" w:leader="dot" w:pos="8364"/>
              </w:tabs>
              <w:spacing w:before="240"/>
              <w:rPr>
                <w:rFonts w:asciiTheme="minorHAnsi" w:hAnsiTheme="minorHAnsi" w:cs="Tahoma"/>
                <w:sz w:val="20"/>
              </w:rPr>
            </w:pPr>
            <w:r w:rsidRPr="00346953">
              <w:rPr>
                <w:rFonts w:asciiTheme="minorHAnsi" w:hAnsiTheme="minorHAnsi" w:cs="Tahoma"/>
                <w:sz w:val="20"/>
              </w:rPr>
              <w:t>Feedback an die</w:t>
            </w:r>
            <w:r w:rsidR="00A50C35">
              <w:rPr>
                <w:rFonts w:asciiTheme="minorHAnsi" w:hAnsiTheme="minorHAnsi" w:cs="Tahoma"/>
                <w:sz w:val="20"/>
              </w:rPr>
              <w:t xml:space="preserve"> den</w:t>
            </w:r>
            <w:r w:rsidRPr="00346953">
              <w:rPr>
                <w:rFonts w:asciiTheme="minorHAnsi" w:hAnsiTheme="minorHAnsi" w:cs="Tahoma"/>
                <w:sz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</w:rPr>
              <w:t>A</w:t>
            </w:r>
            <w:r w:rsidRPr="00346953">
              <w:rPr>
                <w:rFonts w:asciiTheme="minorHAnsi" w:hAnsiTheme="minorHAnsi" w:cs="Tahoma"/>
                <w:sz w:val="20"/>
              </w:rPr>
              <w:t>uftrag</w:t>
            </w:r>
            <w:r>
              <w:rPr>
                <w:rFonts w:asciiTheme="minorHAnsi" w:hAnsiTheme="minorHAnsi" w:cs="Tahoma"/>
                <w:sz w:val="20"/>
              </w:rPr>
              <w:t xml:space="preserve"> </w:t>
            </w:r>
            <w:r w:rsidRPr="00346953">
              <w:rPr>
                <w:rFonts w:asciiTheme="minorHAnsi" w:hAnsiTheme="minorHAnsi" w:cs="Tahoma"/>
                <w:sz w:val="20"/>
              </w:rPr>
              <w:t>gebende Lehrperson:</w:t>
            </w:r>
          </w:p>
          <w:p w:rsidR="00E44D9D" w:rsidRDefault="00E44D9D" w:rsidP="00346953">
            <w:pPr>
              <w:tabs>
                <w:tab w:val="left" w:leader="dot" w:pos="3261"/>
                <w:tab w:val="right" w:leader="dot" w:pos="8364"/>
              </w:tabs>
              <w:rPr>
                <w:rFonts w:asciiTheme="minorHAnsi" w:hAnsiTheme="minorHAnsi" w:cs="Tahoma"/>
                <w:iCs/>
                <w:sz w:val="20"/>
                <w:szCs w:val="20"/>
              </w:rPr>
            </w:pPr>
          </w:p>
          <w:p w:rsidR="00346953" w:rsidRDefault="00346953" w:rsidP="00346953">
            <w:pPr>
              <w:tabs>
                <w:tab w:val="left" w:leader="dot" w:pos="3261"/>
                <w:tab w:val="right" w:leader="dot" w:pos="8364"/>
              </w:tabs>
              <w:rPr>
                <w:rFonts w:asciiTheme="minorHAnsi" w:hAnsiTheme="minorHAnsi" w:cs="Tahoma"/>
                <w:iCs/>
                <w:sz w:val="20"/>
                <w:szCs w:val="20"/>
              </w:rPr>
            </w:pPr>
          </w:p>
          <w:p w:rsidR="007E57F2" w:rsidRDefault="007E57F2" w:rsidP="00346953">
            <w:pPr>
              <w:tabs>
                <w:tab w:val="left" w:leader="dot" w:pos="3261"/>
                <w:tab w:val="right" w:leader="dot" w:pos="8364"/>
              </w:tabs>
              <w:rPr>
                <w:rFonts w:asciiTheme="minorHAnsi" w:hAnsiTheme="minorHAnsi" w:cs="Tahoma"/>
                <w:iCs/>
                <w:sz w:val="20"/>
                <w:szCs w:val="20"/>
              </w:rPr>
            </w:pPr>
          </w:p>
          <w:p w:rsidR="007E57F2" w:rsidRDefault="007E57F2" w:rsidP="00346953">
            <w:pPr>
              <w:tabs>
                <w:tab w:val="left" w:leader="dot" w:pos="3261"/>
                <w:tab w:val="right" w:leader="dot" w:pos="8364"/>
              </w:tabs>
              <w:rPr>
                <w:rFonts w:asciiTheme="minorHAnsi" w:hAnsiTheme="minorHAnsi" w:cs="Tahoma"/>
                <w:iCs/>
                <w:sz w:val="20"/>
                <w:szCs w:val="20"/>
              </w:rPr>
            </w:pPr>
          </w:p>
          <w:p w:rsidR="007E57F2" w:rsidRPr="00346953" w:rsidRDefault="007E57F2" w:rsidP="00346953">
            <w:pPr>
              <w:tabs>
                <w:tab w:val="left" w:leader="dot" w:pos="3261"/>
                <w:tab w:val="right" w:leader="dot" w:pos="8364"/>
              </w:tabs>
              <w:rPr>
                <w:rFonts w:asciiTheme="minorHAnsi" w:hAnsiTheme="minorHAnsi" w:cs="Tahoma"/>
                <w:iCs/>
                <w:sz w:val="20"/>
                <w:szCs w:val="20"/>
              </w:rPr>
            </w:pPr>
          </w:p>
        </w:tc>
      </w:tr>
    </w:tbl>
    <w:p w:rsidR="00912FA3" w:rsidRPr="004C713B" w:rsidRDefault="00912FA3">
      <w:pPr>
        <w:rPr>
          <w:rFonts w:asciiTheme="minorHAnsi" w:hAnsiTheme="minorHAnsi"/>
        </w:rPr>
      </w:pPr>
    </w:p>
    <w:sectPr w:rsidR="00912FA3" w:rsidRPr="004C713B" w:rsidSect="004250CA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7D2" w:rsidRDefault="00FA27D2">
      <w:r>
        <w:separator/>
      </w:r>
    </w:p>
  </w:endnote>
  <w:endnote w:type="continuationSeparator" w:id="0">
    <w:p w:rsidR="00FA27D2" w:rsidRDefault="00FA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7D2" w:rsidRDefault="00FA27D2">
      <w:r>
        <w:separator/>
      </w:r>
    </w:p>
  </w:footnote>
  <w:footnote w:type="continuationSeparator" w:id="0">
    <w:p w:rsidR="00FA27D2" w:rsidRDefault="00FA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B54F7"/>
    <w:multiLevelType w:val="hybridMultilevel"/>
    <w:tmpl w:val="EBAE27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CA"/>
    <w:rsid w:val="000038AC"/>
    <w:rsid w:val="00004EAD"/>
    <w:rsid w:val="000075A1"/>
    <w:rsid w:val="00010822"/>
    <w:rsid w:val="00010B24"/>
    <w:rsid w:val="00014244"/>
    <w:rsid w:val="000238EC"/>
    <w:rsid w:val="00030B20"/>
    <w:rsid w:val="00034F82"/>
    <w:rsid w:val="00041E11"/>
    <w:rsid w:val="00043577"/>
    <w:rsid w:val="000454E2"/>
    <w:rsid w:val="0005334C"/>
    <w:rsid w:val="0005601D"/>
    <w:rsid w:val="000604F0"/>
    <w:rsid w:val="00062D6D"/>
    <w:rsid w:val="00065F7F"/>
    <w:rsid w:val="000779F5"/>
    <w:rsid w:val="000A314B"/>
    <w:rsid w:val="000A59B6"/>
    <w:rsid w:val="000B2AF7"/>
    <w:rsid w:val="000E148C"/>
    <w:rsid w:val="00102162"/>
    <w:rsid w:val="0010688C"/>
    <w:rsid w:val="00112C04"/>
    <w:rsid w:val="001176EF"/>
    <w:rsid w:val="00121678"/>
    <w:rsid w:val="00123253"/>
    <w:rsid w:val="00133D85"/>
    <w:rsid w:val="00152C8C"/>
    <w:rsid w:val="00155FC1"/>
    <w:rsid w:val="0015620A"/>
    <w:rsid w:val="001632EA"/>
    <w:rsid w:val="00166028"/>
    <w:rsid w:val="00170690"/>
    <w:rsid w:val="00170DA5"/>
    <w:rsid w:val="0018141B"/>
    <w:rsid w:val="001841FA"/>
    <w:rsid w:val="00187995"/>
    <w:rsid w:val="0019330B"/>
    <w:rsid w:val="00197954"/>
    <w:rsid w:val="001A20E6"/>
    <w:rsid w:val="001B0C37"/>
    <w:rsid w:val="001B0D70"/>
    <w:rsid w:val="001B1CF1"/>
    <w:rsid w:val="001B6EDC"/>
    <w:rsid w:val="001B7FAE"/>
    <w:rsid w:val="001C0EAE"/>
    <w:rsid w:val="001C2034"/>
    <w:rsid w:val="001C50FB"/>
    <w:rsid w:val="001D4474"/>
    <w:rsid w:val="001F7235"/>
    <w:rsid w:val="001F74AD"/>
    <w:rsid w:val="00206B7A"/>
    <w:rsid w:val="00207937"/>
    <w:rsid w:val="00215ADB"/>
    <w:rsid w:val="00217B27"/>
    <w:rsid w:val="00217EE5"/>
    <w:rsid w:val="0023405A"/>
    <w:rsid w:val="002406BE"/>
    <w:rsid w:val="002415A8"/>
    <w:rsid w:val="00245C02"/>
    <w:rsid w:val="00246F0E"/>
    <w:rsid w:val="00256A1B"/>
    <w:rsid w:val="002572D8"/>
    <w:rsid w:val="002845C1"/>
    <w:rsid w:val="0029163E"/>
    <w:rsid w:val="002A2809"/>
    <w:rsid w:val="002A5622"/>
    <w:rsid w:val="002B44FA"/>
    <w:rsid w:val="002B700E"/>
    <w:rsid w:val="002C0C51"/>
    <w:rsid w:val="002C614B"/>
    <w:rsid w:val="002C6547"/>
    <w:rsid w:val="002D1AD9"/>
    <w:rsid w:val="002E7F59"/>
    <w:rsid w:val="002F1A9E"/>
    <w:rsid w:val="002F335E"/>
    <w:rsid w:val="002F4727"/>
    <w:rsid w:val="00311754"/>
    <w:rsid w:val="00313919"/>
    <w:rsid w:val="003314BB"/>
    <w:rsid w:val="00331934"/>
    <w:rsid w:val="00333715"/>
    <w:rsid w:val="00336442"/>
    <w:rsid w:val="00336DAD"/>
    <w:rsid w:val="00346953"/>
    <w:rsid w:val="00351217"/>
    <w:rsid w:val="003635D6"/>
    <w:rsid w:val="0038244C"/>
    <w:rsid w:val="003863BB"/>
    <w:rsid w:val="003956C5"/>
    <w:rsid w:val="003B1B42"/>
    <w:rsid w:val="003C419E"/>
    <w:rsid w:val="003C4E1A"/>
    <w:rsid w:val="003C5D1C"/>
    <w:rsid w:val="003C71F8"/>
    <w:rsid w:val="003D3561"/>
    <w:rsid w:val="003D7711"/>
    <w:rsid w:val="003E13FF"/>
    <w:rsid w:val="003F7348"/>
    <w:rsid w:val="003F7C39"/>
    <w:rsid w:val="0040236C"/>
    <w:rsid w:val="004033D5"/>
    <w:rsid w:val="00403611"/>
    <w:rsid w:val="00414CFD"/>
    <w:rsid w:val="004163CC"/>
    <w:rsid w:val="00417763"/>
    <w:rsid w:val="004250CA"/>
    <w:rsid w:val="0042565B"/>
    <w:rsid w:val="0042783E"/>
    <w:rsid w:val="0045330E"/>
    <w:rsid w:val="0045767D"/>
    <w:rsid w:val="0046324C"/>
    <w:rsid w:val="00473CC7"/>
    <w:rsid w:val="00480A60"/>
    <w:rsid w:val="00481A4D"/>
    <w:rsid w:val="00491D6F"/>
    <w:rsid w:val="004922C6"/>
    <w:rsid w:val="00496653"/>
    <w:rsid w:val="004A2020"/>
    <w:rsid w:val="004A3075"/>
    <w:rsid w:val="004A3D12"/>
    <w:rsid w:val="004A5BED"/>
    <w:rsid w:val="004B6770"/>
    <w:rsid w:val="004C1EA5"/>
    <w:rsid w:val="004C4A1A"/>
    <w:rsid w:val="004C713B"/>
    <w:rsid w:val="004D5CD8"/>
    <w:rsid w:val="004E797F"/>
    <w:rsid w:val="004F5328"/>
    <w:rsid w:val="004F6277"/>
    <w:rsid w:val="004F62AF"/>
    <w:rsid w:val="00506472"/>
    <w:rsid w:val="00517996"/>
    <w:rsid w:val="0053100B"/>
    <w:rsid w:val="00531E99"/>
    <w:rsid w:val="00533A49"/>
    <w:rsid w:val="005374DD"/>
    <w:rsid w:val="005557AC"/>
    <w:rsid w:val="00556551"/>
    <w:rsid w:val="005614B6"/>
    <w:rsid w:val="00563E08"/>
    <w:rsid w:val="00574214"/>
    <w:rsid w:val="00576575"/>
    <w:rsid w:val="00587F12"/>
    <w:rsid w:val="005928EE"/>
    <w:rsid w:val="005A4F53"/>
    <w:rsid w:val="005C20BD"/>
    <w:rsid w:val="005D337D"/>
    <w:rsid w:val="005E5A2E"/>
    <w:rsid w:val="005F7C4D"/>
    <w:rsid w:val="00610B88"/>
    <w:rsid w:val="00612302"/>
    <w:rsid w:val="00612826"/>
    <w:rsid w:val="00614FB2"/>
    <w:rsid w:val="00637C6F"/>
    <w:rsid w:val="00642AD2"/>
    <w:rsid w:val="00643426"/>
    <w:rsid w:val="006521AF"/>
    <w:rsid w:val="00684503"/>
    <w:rsid w:val="00693C0C"/>
    <w:rsid w:val="006956DE"/>
    <w:rsid w:val="006A3CE9"/>
    <w:rsid w:val="006A70C9"/>
    <w:rsid w:val="006B2790"/>
    <w:rsid w:val="006B756C"/>
    <w:rsid w:val="006C221A"/>
    <w:rsid w:val="00702D35"/>
    <w:rsid w:val="00717070"/>
    <w:rsid w:val="0072012E"/>
    <w:rsid w:val="007204EC"/>
    <w:rsid w:val="00733E26"/>
    <w:rsid w:val="0073664B"/>
    <w:rsid w:val="00736D3F"/>
    <w:rsid w:val="00755029"/>
    <w:rsid w:val="00762A98"/>
    <w:rsid w:val="00765A2E"/>
    <w:rsid w:val="007747DB"/>
    <w:rsid w:val="0078520F"/>
    <w:rsid w:val="00786FC7"/>
    <w:rsid w:val="00796E61"/>
    <w:rsid w:val="007A00B3"/>
    <w:rsid w:val="007A40FE"/>
    <w:rsid w:val="007B28FB"/>
    <w:rsid w:val="007C54B2"/>
    <w:rsid w:val="007C6363"/>
    <w:rsid w:val="007D1AA3"/>
    <w:rsid w:val="007D7D73"/>
    <w:rsid w:val="007E369C"/>
    <w:rsid w:val="007E4873"/>
    <w:rsid w:val="007E57F2"/>
    <w:rsid w:val="007F2B0C"/>
    <w:rsid w:val="007F5AF3"/>
    <w:rsid w:val="007F64D2"/>
    <w:rsid w:val="00806853"/>
    <w:rsid w:val="008135CD"/>
    <w:rsid w:val="00822FFB"/>
    <w:rsid w:val="0082407E"/>
    <w:rsid w:val="00834163"/>
    <w:rsid w:val="0083765D"/>
    <w:rsid w:val="008456B2"/>
    <w:rsid w:val="00845854"/>
    <w:rsid w:val="008532F5"/>
    <w:rsid w:val="00862781"/>
    <w:rsid w:val="008658FB"/>
    <w:rsid w:val="008700D8"/>
    <w:rsid w:val="00870D7F"/>
    <w:rsid w:val="008723E2"/>
    <w:rsid w:val="008763C7"/>
    <w:rsid w:val="008803D4"/>
    <w:rsid w:val="0088331E"/>
    <w:rsid w:val="00897741"/>
    <w:rsid w:val="008B4459"/>
    <w:rsid w:val="008B52C8"/>
    <w:rsid w:val="008C1934"/>
    <w:rsid w:val="008C1EB6"/>
    <w:rsid w:val="008C2B8D"/>
    <w:rsid w:val="008C7147"/>
    <w:rsid w:val="008E03C4"/>
    <w:rsid w:val="008E2851"/>
    <w:rsid w:val="008E2B5B"/>
    <w:rsid w:val="008F6FA9"/>
    <w:rsid w:val="00912FA3"/>
    <w:rsid w:val="0091355A"/>
    <w:rsid w:val="00922B61"/>
    <w:rsid w:val="00923FEB"/>
    <w:rsid w:val="0092434C"/>
    <w:rsid w:val="009268E7"/>
    <w:rsid w:val="00930B31"/>
    <w:rsid w:val="00933CC8"/>
    <w:rsid w:val="0093475A"/>
    <w:rsid w:val="00941C31"/>
    <w:rsid w:val="00941CC7"/>
    <w:rsid w:val="009506C1"/>
    <w:rsid w:val="00950CAA"/>
    <w:rsid w:val="00957FF4"/>
    <w:rsid w:val="00970F98"/>
    <w:rsid w:val="00972FE2"/>
    <w:rsid w:val="0097535B"/>
    <w:rsid w:val="00986704"/>
    <w:rsid w:val="009912AB"/>
    <w:rsid w:val="00992142"/>
    <w:rsid w:val="00996554"/>
    <w:rsid w:val="009A5B79"/>
    <w:rsid w:val="009A5E36"/>
    <w:rsid w:val="009B0E81"/>
    <w:rsid w:val="009B5ECB"/>
    <w:rsid w:val="009C203D"/>
    <w:rsid w:val="009D62DB"/>
    <w:rsid w:val="009E461B"/>
    <w:rsid w:val="009E6232"/>
    <w:rsid w:val="009F1558"/>
    <w:rsid w:val="009F3F16"/>
    <w:rsid w:val="00A033A4"/>
    <w:rsid w:val="00A36F97"/>
    <w:rsid w:val="00A410BA"/>
    <w:rsid w:val="00A42592"/>
    <w:rsid w:val="00A50C35"/>
    <w:rsid w:val="00A60AC9"/>
    <w:rsid w:val="00A615C9"/>
    <w:rsid w:val="00A73ED6"/>
    <w:rsid w:val="00A83156"/>
    <w:rsid w:val="00A870E8"/>
    <w:rsid w:val="00A876B2"/>
    <w:rsid w:val="00AA094F"/>
    <w:rsid w:val="00AA687C"/>
    <w:rsid w:val="00AD4271"/>
    <w:rsid w:val="00AD5B81"/>
    <w:rsid w:val="00AD6F16"/>
    <w:rsid w:val="00AF04B8"/>
    <w:rsid w:val="00AF5EB7"/>
    <w:rsid w:val="00B01BC1"/>
    <w:rsid w:val="00B01FC9"/>
    <w:rsid w:val="00B2249A"/>
    <w:rsid w:val="00B225BE"/>
    <w:rsid w:val="00B232FC"/>
    <w:rsid w:val="00B306B7"/>
    <w:rsid w:val="00B33251"/>
    <w:rsid w:val="00B42703"/>
    <w:rsid w:val="00B459F4"/>
    <w:rsid w:val="00B51666"/>
    <w:rsid w:val="00B5729B"/>
    <w:rsid w:val="00B61670"/>
    <w:rsid w:val="00B71821"/>
    <w:rsid w:val="00B77E28"/>
    <w:rsid w:val="00B8029D"/>
    <w:rsid w:val="00B81113"/>
    <w:rsid w:val="00B91309"/>
    <w:rsid w:val="00B95397"/>
    <w:rsid w:val="00BB2B02"/>
    <w:rsid w:val="00BC2BE1"/>
    <w:rsid w:val="00BC4796"/>
    <w:rsid w:val="00BC5395"/>
    <w:rsid w:val="00BD0F1D"/>
    <w:rsid w:val="00BD312A"/>
    <w:rsid w:val="00BD56B7"/>
    <w:rsid w:val="00BD5F58"/>
    <w:rsid w:val="00BD6576"/>
    <w:rsid w:val="00BE4233"/>
    <w:rsid w:val="00BF2EBB"/>
    <w:rsid w:val="00BF4E9B"/>
    <w:rsid w:val="00C0740B"/>
    <w:rsid w:val="00C15BB1"/>
    <w:rsid w:val="00C20F4E"/>
    <w:rsid w:val="00C2395E"/>
    <w:rsid w:val="00C2434D"/>
    <w:rsid w:val="00C30126"/>
    <w:rsid w:val="00C42224"/>
    <w:rsid w:val="00C44F66"/>
    <w:rsid w:val="00C45350"/>
    <w:rsid w:val="00C456F5"/>
    <w:rsid w:val="00C4725B"/>
    <w:rsid w:val="00C55A4F"/>
    <w:rsid w:val="00C56CF5"/>
    <w:rsid w:val="00C741EA"/>
    <w:rsid w:val="00C8025B"/>
    <w:rsid w:val="00CA5A46"/>
    <w:rsid w:val="00CA5CFB"/>
    <w:rsid w:val="00CA7D86"/>
    <w:rsid w:val="00CB6932"/>
    <w:rsid w:val="00CC2678"/>
    <w:rsid w:val="00CC6A8A"/>
    <w:rsid w:val="00CD6C18"/>
    <w:rsid w:val="00CD794F"/>
    <w:rsid w:val="00CF0CE2"/>
    <w:rsid w:val="00CF290C"/>
    <w:rsid w:val="00CF4296"/>
    <w:rsid w:val="00CF45F5"/>
    <w:rsid w:val="00CF5217"/>
    <w:rsid w:val="00D01C34"/>
    <w:rsid w:val="00D1236B"/>
    <w:rsid w:val="00D2084D"/>
    <w:rsid w:val="00D20ED6"/>
    <w:rsid w:val="00D2256E"/>
    <w:rsid w:val="00D2381A"/>
    <w:rsid w:val="00D42AEB"/>
    <w:rsid w:val="00D67847"/>
    <w:rsid w:val="00D73FC7"/>
    <w:rsid w:val="00D7594F"/>
    <w:rsid w:val="00D858A7"/>
    <w:rsid w:val="00DA2D71"/>
    <w:rsid w:val="00DA6D61"/>
    <w:rsid w:val="00DB595F"/>
    <w:rsid w:val="00DC0E29"/>
    <w:rsid w:val="00DD2BF7"/>
    <w:rsid w:val="00DD765C"/>
    <w:rsid w:val="00DD7C2B"/>
    <w:rsid w:val="00DE1F75"/>
    <w:rsid w:val="00DE4DC8"/>
    <w:rsid w:val="00DF2AFC"/>
    <w:rsid w:val="00DF489A"/>
    <w:rsid w:val="00DF6FDD"/>
    <w:rsid w:val="00E05AE8"/>
    <w:rsid w:val="00E17D44"/>
    <w:rsid w:val="00E25556"/>
    <w:rsid w:val="00E34DE8"/>
    <w:rsid w:val="00E35CC8"/>
    <w:rsid w:val="00E37052"/>
    <w:rsid w:val="00E43848"/>
    <w:rsid w:val="00E44D9D"/>
    <w:rsid w:val="00E50E2F"/>
    <w:rsid w:val="00E564C6"/>
    <w:rsid w:val="00E63087"/>
    <w:rsid w:val="00E71765"/>
    <w:rsid w:val="00E735D6"/>
    <w:rsid w:val="00E8219C"/>
    <w:rsid w:val="00E87B18"/>
    <w:rsid w:val="00E87EB5"/>
    <w:rsid w:val="00E924D2"/>
    <w:rsid w:val="00E92EAD"/>
    <w:rsid w:val="00EA687A"/>
    <w:rsid w:val="00EB6598"/>
    <w:rsid w:val="00EC3419"/>
    <w:rsid w:val="00ED45CE"/>
    <w:rsid w:val="00EE460F"/>
    <w:rsid w:val="00EF40B2"/>
    <w:rsid w:val="00EF501E"/>
    <w:rsid w:val="00EF51BB"/>
    <w:rsid w:val="00F02D24"/>
    <w:rsid w:val="00F14B42"/>
    <w:rsid w:val="00F17E35"/>
    <w:rsid w:val="00F24FE5"/>
    <w:rsid w:val="00F339F7"/>
    <w:rsid w:val="00F3593A"/>
    <w:rsid w:val="00F4070A"/>
    <w:rsid w:val="00F428E5"/>
    <w:rsid w:val="00F44038"/>
    <w:rsid w:val="00F47605"/>
    <w:rsid w:val="00F47AE4"/>
    <w:rsid w:val="00F504AA"/>
    <w:rsid w:val="00F50EE2"/>
    <w:rsid w:val="00F54096"/>
    <w:rsid w:val="00F542DE"/>
    <w:rsid w:val="00F5742C"/>
    <w:rsid w:val="00F62D4D"/>
    <w:rsid w:val="00F719B7"/>
    <w:rsid w:val="00F76B1C"/>
    <w:rsid w:val="00F81391"/>
    <w:rsid w:val="00F81667"/>
    <w:rsid w:val="00F862E5"/>
    <w:rsid w:val="00F86586"/>
    <w:rsid w:val="00F9039D"/>
    <w:rsid w:val="00F97FFD"/>
    <w:rsid w:val="00FA27D2"/>
    <w:rsid w:val="00FA3565"/>
    <w:rsid w:val="00FA5FC9"/>
    <w:rsid w:val="00FB5737"/>
    <w:rsid w:val="00FC567D"/>
    <w:rsid w:val="00FD492A"/>
    <w:rsid w:val="00FD70F7"/>
    <w:rsid w:val="00FD72AE"/>
    <w:rsid w:val="00FE046E"/>
    <w:rsid w:val="00FE576B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D592"/>
  <w15:docId w15:val="{50FD5166-171A-4FF9-8CDD-0BF19385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50CA"/>
    <w:rPr>
      <w:rFonts w:ascii="Verdana" w:hAnsi="Verdana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50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0CA"/>
    <w:rPr>
      <w:rFonts w:ascii="Tahoma" w:eastAsia="Calibri" w:hAnsi="Tahoma" w:cs="Tahoma"/>
      <w:sz w:val="16"/>
      <w:szCs w:val="16"/>
    </w:rPr>
  </w:style>
  <w:style w:type="table" w:styleId="HelleSchattierung-Akzent3">
    <w:name w:val="Light Shading Accent 3"/>
    <w:basedOn w:val="NormaleTabelle"/>
    <w:uiPriority w:val="60"/>
    <w:rsid w:val="004250C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4250C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lenraster">
    <w:name w:val="Table Grid"/>
    <w:basedOn w:val="NormaleTabelle"/>
    <w:uiPriority w:val="59"/>
    <w:rsid w:val="0042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9D4F20B9</Template>
  <TotalTime>0</TotalTime>
  <Pages>1</Pages>
  <Words>139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Silke</dc:creator>
  <cp:lastModifiedBy>Morandell, Dagmar</cp:lastModifiedBy>
  <cp:revision>2</cp:revision>
  <dcterms:created xsi:type="dcterms:W3CDTF">2020-03-11T14:19:00Z</dcterms:created>
  <dcterms:modified xsi:type="dcterms:W3CDTF">2020-03-11T14:19:00Z</dcterms:modified>
</cp:coreProperties>
</file>